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0" w:rsidRDefault="00592030">
      <w:pPr>
        <w:pStyle w:val="BodyText"/>
        <w:rPr>
          <w:rFonts w:ascii="Times New Roman"/>
          <w:sz w:val="20"/>
        </w:rPr>
      </w:pPr>
    </w:p>
    <w:p w:rsidR="00592030" w:rsidRDefault="00592030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5658"/>
        <w:gridCol w:w="3209"/>
      </w:tblGrid>
      <w:tr w:rsidR="00592030">
        <w:trPr>
          <w:trHeight w:val="538"/>
        </w:trPr>
        <w:tc>
          <w:tcPr>
            <w:tcW w:w="15657" w:type="dxa"/>
            <w:gridSpan w:val="3"/>
          </w:tcPr>
          <w:p w:rsidR="00592030" w:rsidRDefault="00D47F86">
            <w:pPr>
              <w:pStyle w:val="TableParagraph"/>
              <w:spacing w:before="6"/>
              <w:ind w:left="4215" w:right="4216" w:firstLine="0"/>
              <w:jc w:val="center"/>
              <w:rPr>
                <w:b/>
                <w:i/>
              </w:rPr>
            </w:pPr>
            <w:r>
              <w:rPr>
                <w:b/>
                <w:sz w:val="32"/>
              </w:rPr>
              <w:t>General Principles</w:t>
            </w:r>
            <w:r>
              <w:rPr>
                <w:b/>
                <w:spacing w:val="-39"/>
                <w:sz w:val="32"/>
              </w:rPr>
              <w:t xml:space="preserve"> </w:t>
            </w:r>
            <w:r>
              <w:rPr>
                <w:b/>
                <w:i/>
              </w:rPr>
              <w:t>Our curriculum will give children the opportunity to:</w:t>
            </w:r>
          </w:p>
        </w:tc>
      </w:tr>
      <w:tr w:rsidR="00592030">
        <w:trPr>
          <w:trHeight w:val="810"/>
        </w:trPr>
        <w:tc>
          <w:tcPr>
            <w:tcW w:w="6790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2302" w:right="2298" w:firstLine="0"/>
              <w:jc w:val="center"/>
              <w:rPr>
                <w:b/>
              </w:rPr>
            </w:pPr>
            <w:r>
              <w:rPr>
                <w:b/>
              </w:rPr>
              <w:t>Principles and purpose:</w:t>
            </w:r>
          </w:p>
        </w:tc>
        <w:tc>
          <w:tcPr>
            <w:tcW w:w="5658" w:type="dxa"/>
            <w:shd w:val="clear" w:color="auto" w:fill="D9D9D9"/>
          </w:tcPr>
          <w:p w:rsidR="00592030" w:rsidRDefault="00D47F86" w:rsidP="00D47F86">
            <w:pPr>
              <w:pStyle w:val="TableParagraph"/>
              <w:spacing w:before="1"/>
              <w:ind w:left="1719" w:firstLine="0"/>
              <w:rPr>
                <w:b/>
              </w:rPr>
            </w:pPr>
            <w:r>
              <w:rPr>
                <w:b/>
              </w:rPr>
              <w:t>Links to School Vision</w:t>
            </w:r>
          </w:p>
        </w:tc>
        <w:tc>
          <w:tcPr>
            <w:tcW w:w="3209" w:type="dxa"/>
            <w:shd w:val="clear" w:color="auto" w:fill="D9D9D9"/>
          </w:tcPr>
          <w:p w:rsidR="00592030" w:rsidRDefault="00D47F86" w:rsidP="00D47F86">
            <w:pPr>
              <w:pStyle w:val="TableParagraph"/>
              <w:spacing w:before="1"/>
              <w:ind w:left="474" w:firstLine="0"/>
              <w:rPr>
                <w:b/>
              </w:rPr>
            </w:pPr>
            <w:r>
              <w:rPr>
                <w:b/>
              </w:rPr>
              <w:t>Links to School Values</w:t>
            </w:r>
          </w:p>
        </w:tc>
      </w:tr>
      <w:tr w:rsidR="00592030">
        <w:trPr>
          <w:trHeight w:val="1878"/>
        </w:trPr>
        <w:tc>
          <w:tcPr>
            <w:tcW w:w="6790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  <w:p w:rsidR="00592030" w:rsidRDefault="00592030">
            <w:pPr>
              <w:pStyle w:val="TableParagraph"/>
              <w:spacing w:before="4"/>
              <w:ind w:left="0" w:firstLine="0"/>
              <w:rPr>
                <w:rFonts w:ascii="Times New Roman"/>
                <w:sz w:val="24"/>
              </w:rPr>
            </w:pPr>
          </w:p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See clear links between different aspects of their learning.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line="269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before="2" w:line="232" w:lineRule="auto"/>
              <w:ind w:right="561"/>
            </w:pPr>
            <w:r>
              <w:t>Be explorers: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43"/>
              </w:numPr>
              <w:tabs>
                <w:tab w:val="left" w:pos="466"/>
                <w:tab w:val="left" w:pos="467"/>
              </w:tabs>
              <w:spacing w:before="6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09" w:type="dxa"/>
          </w:tcPr>
          <w:p w:rsidR="00D47F86" w:rsidRDefault="00D47F86">
            <w:pPr>
              <w:pStyle w:val="TableParagraph"/>
              <w:ind w:left="106" w:right="1407" w:firstLine="0"/>
            </w:pPr>
            <w:r>
              <w:t>Compassion</w:t>
            </w:r>
          </w:p>
          <w:p w:rsidR="00D47F86" w:rsidRDefault="00D47F86">
            <w:pPr>
              <w:pStyle w:val="TableParagraph"/>
              <w:ind w:left="106" w:right="1407" w:firstLine="0"/>
            </w:pPr>
            <w:r>
              <w:t>Forgiveness</w:t>
            </w:r>
          </w:p>
          <w:p w:rsidR="00592030" w:rsidRDefault="00D47F86">
            <w:pPr>
              <w:pStyle w:val="TableParagraph"/>
              <w:ind w:left="106" w:right="1793" w:firstLine="0"/>
            </w:pPr>
            <w:r>
              <w:t>Service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Trust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Friendship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Creation</w:t>
            </w:r>
          </w:p>
        </w:tc>
      </w:tr>
      <w:tr w:rsidR="00592030">
        <w:trPr>
          <w:trHeight w:val="3223"/>
        </w:trPr>
        <w:tc>
          <w:tcPr>
            <w:tcW w:w="679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To develop knowledge and skills for the next stage of life.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3" w:line="232" w:lineRule="auto"/>
              <w:ind w:right="561"/>
            </w:pPr>
            <w:r>
              <w:t>Be explorers: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before="2" w:line="272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9" w:type="dxa"/>
          </w:tcPr>
          <w:p w:rsidR="00592030" w:rsidRDefault="00D47F86">
            <w:pPr>
              <w:pStyle w:val="TableParagraph"/>
              <w:ind w:left="106" w:right="1793" w:firstLine="0"/>
            </w:pPr>
            <w:r>
              <w:t>Compassion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Forgiveness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Service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Trust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Friendship</w:t>
            </w:r>
          </w:p>
          <w:p w:rsidR="00D47F86" w:rsidRDefault="00D47F86">
            <w:pPr>
              <w:pStyle w:val="TableParagraph"/>
              <w:ind w:left="106" w:right="1793" w:firstLine="0"/>
            </w:pPr>
            <w:r>
              <w:t>Creation</w:t>
            </w:r>
          </w:p>
        </w:tc>
      </w:tr>
      <w:tr w:rsidR="00592030">
        <w:trPr>
          <w:trHeight w:val="1878"/>
        </w:trPr>
        <w:tc>
          <w:tcPr>
            <w:tcW w:w="679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Experience the challenge and enjoyment of learning.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6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41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</w:tc>
        <w:tc>
          <w:tcPr>
            <w:tcW w:w="3209" w:type="dxa"/>
          </w:tcPr>
          <w:p w:rsidR="00D47F86" w:rsidRDefault="00D47F86" w:rsidP="00D47F86">
            <w:pPr>
              <w:pStyle w:val="TableParagraph"/>
              <w:ind w:right="1793"/>
            </w:pPr>
            <w:r>
              <w:t>Compassion</w:t>
            </w:r>
          </w:p>
          <w:p w:rsidR="00D47F86" w:rsidRDefault="00D47F86" w:rsidP="00D47F86">
            <w:pPr>
              <w:pStyle w:val="TableParagraph"/>
              <w:ind w:right="1793"/>
            </w:pPr>
            <w:r>
              <w:t>Service</w:t>
            </w:r>
          </w:p>
          <w:p w:rsidR="00D47F86" w:rsidRDefault="00D47F86" w:rsidP="00D47F86">
            <w:pPr>
              <w:pStyle w:val="TableParagraph"/>
              <w:ind w:right="1793"/>
            </w:pPr>
            <w:r>
              <w:t>Trust</w:t>
            </w:r>
          </w:p>
          <w:p w:rsidR="00D47F86" w:rsidRDefault="00D47F86" w:rsidP="00D47F86">
            <w:pPr>
              <w:pStyle w:val="TableParagraph"/>
              <w:ind w:right="1793"/>
            </w:pPr>
            <w:r>
              <w:t>Friendship</w:t>
            </w:r>
          </w:p>
          <w:p w:rsidR="00592030" w:rsidRDefault="00592030" w:rsidP="00D47F86">
            <w:pPr>
              <w:pStyle w:val="TableParagraph"/>
              <w:ind w:left="0" w:right="1793" w:firstLine="0"/>
            </w:pPr>
          </w:p>
        </w:tc>
      </w:tr>
    </w:tbl>
    <w:p w:rsidR="00592030" w:rsidRDefault="00592030">
      <w:pPr>
        <w:sectPr w:rsidR="00592030">
          <w:headerReference w:type="default" r:id="rId8"/>
          <w:type w:val="continuous"/>
          <w:pgSz w:w="16840" w:h="11910" w:orient="landscape"/>
          <w:pgMar w:top="1400" w:right="320" w:bottom="280" w:left="620" w:header="33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5658"/>
        <w:gridCol w:w="3209"/>
      </w:tblGrid>
      <w:tr w:rsidR="00592030">
        <w:trPr>
          <w:trHeight w:val="805"/>
        </w:trPr>
        <w:tc>
          <w:tcPr>
            <w:tcW w:w="6790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7" w:line="232" w:lineRule="auto"/>
              <w:ind w:right="561"/>
            </w:pPr>
            <w:r>
              <w:t>Be explorers: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2" w:line="248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9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592030">
        <w:trPr>
          <w:trHeight w:val="1074"/>
        </w:trPr>
        <w:tc>
          <w:tcPr>
            <w:tcW w:w="6790" w:type="dxa"/>
          </w:tcPr>
          <w:p w:rsidR="00592030" w:rsidRDefault="00D47F86">
            <w:pPr>
              <w:pStyle w:val="TableParagraph"/>
              <w:spacing w:line="267" w:lineRule="exact"/>
              <w:ind w:left="107" w:firstLine="0"/>
            </w:pPr>
            <w:r>
              <w:t>Develop new skills through a variety of interesting contexts.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explorers: take risks and never be afraid of</w:t>
            </w:r>
            <w:r>
              <w:rPr>
                <w:spacing w:val="-24"/>
              </w:rPr>
              <w:t xml:space="preserve"> </w:t>
            </w:r>
            <w:r>
              <w:t>being</w:t>
            </w:r>
          </w:p>
          <w:p w:rsidR="00592030" w:rsidRDefault="00D47F86">
            <w:pPr>
              <w:pStyle w:val="TableParagraph"/>
              <w:spacing w:line="245" w:lineRule="exact"/>
              <w:ind w:firstLine="0"/>
            </w:pPr>
            <w:r>
              <w:t>wrong</w:t>
            </w:r>
          </w:p>
        </w:tc>
        <w:tc>
          <w:tcPr>
            <w:tcW w:w="3209" w:type="dxa"/>
          </w:tcPr>
          <w:p w:rsidR="00D47F86" w:rsidRDefault="00D47F86" w:rsidP="00D47F86">
            <w:pPr>
              <w:pStyle w:val="TableParagraph"/>
              <w:spacing w:line="242" w:lineRule="auto"/>
              <w:ind w:left="106" w:right="1407"/>
            </w:pPr>
            <w:r>
              <w:t xml:space="preserve">      Compassion</w:t>
            </w:r>
          </w:p>
          <w:p w:rsidR="00D47F86" w:rsidRDefault="00D47F86" w:rsidP="00D47F86">
            <w:pPr>
              <w:pStyle w:val="TableParagraph"/>
              <w:spacing w:line="242" w:lineRule="auto"/>
              <w:ind w:left="106" w:right="1407"/>
            </w:pPr>
            <w:r>
              <w:t xml:space="preserve">      Service</w:t>
            </w:r>
          </w:p>
          <w:p w:rsidR="00D47F86" w:rsidRDefault="00D47F86" w:rsidP="00D47F86">
            <w:pPr>
              <w:pStyle w:val="TableParagraph"/>
              <w:spacing w:line="242" w:lineRule="auto"/>
              <w:ind w:left="106" w:right="1407"/>
            </w:pPr>
            <w:r>
              <w:t xml:space="preserve">      Trust</w:t>
            </w:r>
          </w:p>
          <w:p w:rsidR="00D47F86" w:rsidRDefault="00D47F86" w:rsidP="00D47F86">
            <w:pPr>
              <w:pStyle w:val="TableParagraph"/>
              <w:spacing w:line="242" w:lineRule="auto"/>
              <w:ind w:left="106" w:right="1407"/>
            </w:pPr>
            <w:r>
              <w:t xml:space="preserve">      Friendship</w:t>
            </w:r>
          </w:p>
          <w:p w:rsidR="00592030" w:rsidRDefault="00D47F86" w:rsidP="00D47F86">
            <w:pPr>
              <w:pStyle w:val="TableParagraph"/>
              <w:spacing w:line="242" w:lineRule="auto"/>
              <w:ind w:right="1407"/>
            </w:pPr>
            <w:r>
              <w:t>Creation</w:t>
            </w:r>
          </w:p>
        </w:tc>
      </w:tr>
      <w:tr w:rsidR="00592030">
        <w:trPr>
          <w:trHeight w:val="284"/>
        </w:trPr>
        <w:tc>
          <w:tcPr>
            <w:tcW w:w="6790" w:type="dxa"/>
            <w:tcBorders>
              <w:bottom w:val="nil"/>
            </w:tcBorders>
          </w:tcPr>
          <w:p w:rsidR="00592030" w:rsidRDefault="00D47F86">
            <w:pPr>
              <w:pStyle w:val="TableParagraph"/>
              <w:spacing w:line="264" w:lineRule="exact"/>
              <w:ind w:left="107" w:firstLine="0"/>
            </w:pPr>
            <w:r>
              <w:t>Learn within a coherent and progressive framework.</w:t>
            </w:r>
          </w:p>
        </w:tc>
        <w:tc>
          <w:tcPr>
            <w:tcW w:w="5658" w:type="dxa"/>
            <w:tcBorders>
              <w:bottom w:val="nil"/>
            </w:tcBorders>
          </w:tcPr>
          <w:p w:rsidR="00592030" w:rsidRDefault="00D47F86">
            <w:pPr>
              <w:pStyle w:val="TableParagraph"/>
              <w:tabs>
                <w:tab w:val="left" w:pos="466"/>
              </w:tabs>
              <w:spacing w:line="264" w:lineRule="exact"/>
              <w:ind w:left="106" w:firstLine="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</w:tc>
        <w:tc>
          <w:tcPr>
            <w:tcW w:w="3209" w:type="dxa"/>
            <w:tcBorders>
              <w:bottom w:val="nil"/>
            </w:tcBorders>
          </w:tcPr>
          <w:p w:rsidR="00592030" w:rsidRDefault="00D47F86">
            <w:pPr>
              <w:pStyle w:val="TableParagraph"/>
              <w:spacing w:line="264" w:lineRule="exact"/>
              <w:ind w:left="106" w:firstLine="0"/>
            </w:pPr>
            <w:r>
              <w:t>Service</w:t>
            </w:r>
          </w:p>
        </w:tc>
      </w:tr>
      <w:tr w:rsidR="00592030">
        <w:trPr>
          <w:trHeight w:val="1889"/>
        </w:trPr>
        <w:tc>
          <w:tcPr>
            <w:tcW w:w="6790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658" w:type="dxa"/>
            <w:tcBorders>
              <w:top w:val="nil"/>
              <w:bottom w:val="nil"/>
            </w:tcBorders>
          </w:tcPr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57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272" w:lineRule="exact"/>
            </w:pPr>
            <w:r>
              <w:t>Be explorers, take risks and never be afraid of</w:t>
            </w:r>
            <w:r>
              <w:rPr>
                <w:spacing w:val="-24"/>
              </w:rPr>
              <w:t xml:space="preserve"> </w:t>
            </w:r>
            <w:r>
              <w:t>being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592030" w:rsidRDefault="00D47F86">
            <w:pPr>
              <w:pStyle w:val="TableParagraph"/>
              <w:spacing w:line="254" w:lineRule="exact"/>
              <w:ind w:left="106" w:firstLine="0"/>
            </w:pPr>
            <w:r>
              <w:t>Trust</w:t>
            </w:r>
          </w:p>
        </w:tc>
      </w:tr>
      <w:tr w:rsidR="00592030">
        <w:trPr>
          <w:trHeight w:val="255"/>
        </w:trPr>
        <w:tc>
          <w:tcPr>
            <w:tcW w:w="6790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top w:val="nil"/>
              <w:bottom w:val="nil"/>
            </w:tcBorders>
          </w:tcPr>
          <w:p w:rsidR="00592030" w:rsidRDefault="00D47F86">
            <w:pPr>
              <w:pStyle w:val="TableParagraph"/>
              <w:spacing w:line="236" w:lineRule="exact"/>
              <w:ind w:firstLine="0"/>
            </w:pPr>
            <w:r>
              <w:t>wrong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592030">
        <w:trPr>
          <w:trHeight w:val="793"/>
        </w:trPr>
        <w:tc>
          <w:tcPr>
            <w:tcW w:w="6790" w:type="dxa"/>
            <w:tcBorders>
              <w:top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592030" w:rsidRDefault="00D47F86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260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  <w:p w:rsidR="00592030" w:rsidRDefault="00D47F86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9" w:type="dxa"/>
            <w:tcBorders>
              <w:top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592030">
        <w:trPr>
          <w:trHeight w:val="1342"/>
        </w:trPr>
        <w:tc>
          <w:tcPr>
            <w:tcW w:w="679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Understand the purpose and value of their learning and see its relevance to their past, present and future.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3" w:line="232" w:lineRule="auto"/>
              <w:ind w:right="561"/>
            </w:pPr>
            <w:r>
              <w:t>Be explorers: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2" w:line="272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9" w:type="dxa"/>
          </w:tcPr>
          <w:p w:rsidR="00D47F86" w:rsidRDefault="00D47F86">
            <w:pPr>
              <w:pStyle w:val="TableParagraph"/>
              <w:spacing w:before="1"/>
              <w:ind w:left="106" w:right="1793" w:firstLine="0"/>
            </w:pPr>
            <w:r>
              <w:t>Creation</w:t>
            </w:r>
          </w:p>
          <w:p w:rsidR="00D47F86" w:rsidRDefault="00D47F86" w:rsidP="00D47F86">
            <w:r>
              <w:t xml:space="preserve">  Compassion</w:t>
            </w:r>
          </w:p>
          <w:p w:rsidR="00D47F86" w:rsidRDefault="00D47F86" w:rsidP="00D47F86">
            <w:r>
              <w:t xml:space="preserve">  Service</w:t>
            </w:r>
          </w:p>
          <w:p w:rsidR="00592030" w:rsidRDefault="00D47F86" w:rsidP="00D47F86">
            <w:r>
              <w:t xml:space="preserve">  Friendship</w:t>
            </w:r>
          </w:p>
          <w:p w:rsidR="00D47F86" w:rsidRPr="00D47F86" w:rsidRDefault="00D47F86" w:rsidP="00D47F86">
            <w:r>
              <w:t xml:space="preserve">  Trust</w:t>
            </w:r>
          </w:p>
        </w:tc>
      </w:tr>
      <w:tr w:rsidR="00592030">
        <w:trPr>
          <w:trHeight w:val="1361"/>
        </w:trPr>
        <w:tc>
          <w:tcPr>
            <w:tcW w:w="6790" w:type="dxa"/>
            <w:tcBorders>
              <w:bottom w:val="nil"/>
            </w:tcBorders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Develop and demonstrate their creativity.</w:t>
            </w:r>
          </w:p>
        </w:tc>
        <w:tc>
          <w:tcPr>
            <w:tcW w:w="5658" w:type="dxa"/>
            <w:tcBorders>
              <w:bottom w:val="nil"/>
            </w:tcBorders>
          </w:tcPr>
          <w:p w:rsidR="00592030" w:rsidRDefault="00D47F8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line="263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</w:tc>
        <w:tc>
          <w:tcPr>
            <w:tcW w:w="3209" w:type="dxa"/>
            <w:tcBorders>
              <w:bottom w:val="nil"/>
            </w:tcBorders>
          </w:tcPr>
          <w:p w:rsidR="00D47F86" w:rsidRDefault="00D47F86" w:rsidP="00D47F86">
            <w:pPr>
              <w:pStyle w:val="TableParagraph"/>
              <w:spacing w:line="267" w:lineRule="exact"/>
              <w:ind w:left="106"/>
            </w:pPr>
            <w:r>
              <w:t xml:space="preserve">      Compassion</w:t>
            </w:r>
          </w:p>
          <w:p w:rsidR="00D47F86" w:rsidRDefault="00D47F86" w:rsidP="00D47F86">
            <w:pPr>
              <w:pStyle w:val="TableParagraph"/>
              <w:spacing w:line="267" w:lineRule="exact"/>
              <w:ind w:left="106"/>
            </w:pPr>
            <w:r>
              <w:t xml:space="preserve">      Forgiveness</w:t>
            </w:r>
          </w:p>
          <w:p w:rsidR="00D47F86" w:rsidRDefault="00D47F86" w:rsidP="00D47F86">
            <w:pPr>
              <w:pStyle w:val="TableParagraph"/>
              <w:spacing w:line="267" w:lineRule="exact"/>
              <w:ind w:left="106"/>
            </w:pPr>
            <w:r>
              <w:t xml:space="preserve">      Service</w:t>
            </w:r>
          </w:p>
          <w:p w:rsidR="00D47F86" w:rsidRDefault="00D47F86" w:rsidP="00D47F86">
            <w:pPr>
              <w:pStyle w:val="TableParagraph"/>
              <w:spacing w:line="267" w:lineRule="exact"/>
              <w:ind w:left="106"/>
            </w:pPr>
            <w:r>
              <w:t xml:space="preserve">      Trust</w:t>
            </w:r>
          </w:p>
          <w:p w:rsidR="00D47F86" w:rsidRDefault="00D47F86" w:rsidP="00D47F86">
            <w:pPr>
              <w:pStyle w:val="TableParagraph"/>
              <w:spacing w:line="267" w:lineRule="exact"/>
              <w:ind w:left="106"/>
            </w:pPr>
            <w:r>
              <w:t xml:space="preserve">      Friendship</w:t>
            </w:r>
          </w:p>
          <w:p w:rsidR="00592030" w:rsidRDefault="00D47F86" w:rsidP="00D47F86">
            <w:pPr>
              <w:pStyle w:val="TableParagraph"/>
              <w:spacing w:line="267" w:lineRule="exact"/>
              <w:ind w:left="106" w:firstLine="0"/>
            </w:pPr>
            <w:r>
              <w:t>Creation</w:t>
            </w:r>
          </w:p>
        </w:tc>
      </w:tr>
      <w:tr w:rsidR="00592030">
        <w:trPr>
          <w:trHeight w:val="547"/>
        </w:trPr>
        <w:tc>
          <w:tcPr>
            <w:tcW w:w="6790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658" w:type="dxa"/>
            <w:tcBorders>
              <w:top w:val="nil"/>
              <w:bottom w:val="nil"/>
            </w:tcBorders>
          </w:tcPr>
          <w:p w:rsidR="00592030" w:rsidRDefault="00D47F8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57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 explorers: take risks and never be afraid of</w:t>
            </w:r>
            <w:r>
              <w:rPr>
                <w:spacing w:val="-24"/>
              </w:rPr>
              <w:t xml:space="preserve"> </w:t>
            </w:r>
            <w:r>
              <w:t>being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spacing w:line="254" w:lineRule="exact"/>
              <w:ind w:left="106" w:firstLine="0"/>
            </w:pPr>
          </w:p>
        </w:tc>
      </w:tr>
      <w:tr w:rsidR="00592030">
        <w:trPr>
          <w:trHeight w:val="253"/>
        </w:trPr>
        <w:tc>
          <w:tcPr>
            <w:tcW w:w="6790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top w:val="nil"/>
              <w:bottom w:val="nil"/>
            </w:tcBorders>
          </w:tcPr>
          <w:p w:rsidR="00592030" w:rsidRDefault="00D47F86">
            <w:pPr>
              <w:pStyle w:val="TableParagraph"/>
              <w:spacing w:line="233" w:lineRule="exact"/>
              <w:ind w:firstLine="0"/>
            </w:pPr>
            <w:r>
              <w:t>wrong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592030">
        <w:trPr>
          <w:trHeight w:val="257"/>
        </w:trPr>
        <w:tc>
          <w:tcPr>
            <w:tcW w:w="6790" w:type="dxa"/>
            <w:tcBorders>
              <w:top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5658" w:type="dxa"/>
            <w:tcBorders>
              <w:top w:val="nil"/>
            </w:tcBorders>
          </w:tcPr>
          <w:p w:rsidR="00592030" w:rsidRDefault="00D47F86">
            <w:pPr>
              <w:pStyle w:val="TableParagraph"/>
              <w:tabs>
                <w:tab w:val="left" w:pos="466"/>
              </w:tabs>
              <w:spacing w:line="238" w:lineRule="exact"/>
              <w:ind w:left="106" w:firstLine="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</w:rPr>
              <w:tab/>
            </w: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9" w:type="dxa"/>
            <w:tcBorders>
              <w:top w:val="nil"/>
            </w:tcBorders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592030" w:rsidRDefault="00592030">
      <w:pPr>
        <w:rPr>
          <w:rFonts w:ascii="Times New Roman"/>
          <w:sz w:val="18"/>
        </w:rPr>
        <w:sectPr w:rsidR="00592030">
          <w:pgSz w:w="16840" w:h="11910" w:orient="landscape"/>
          <w:pgMar w:top="144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5658"/>
        <w:gridCol w:w="3209"/>
      </w:tblGrid>
      <w:tr w:rsidR="00592030">
        <w:trPr>
          <w:trHeight w:val="2150"/>
        </w:trPr>
        <w:tc>
          <w:tcPr>
            <w:tcW w:w="679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lastRenderedPageBreak/>
              <w:t xml:space="preserve">Develop </w:t>
            </w:r>
            <w:proofErr w:type="gramStart"/>
            <w:r>
              <w:t>a rich</w:t>
            </w:r>
            <w:proofErr w:type="gramEnd"/>
            <w:r>
              <w:t xml:space="preserve"> and deep subject knowledge.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 w:rsidP="00D47F8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before="2" w:line="232" w:lineRule="auto"/>
              <w:ind w:right="561"/>
            </w:pPr>
            <w:r>
              <w:t>Be explorers: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</w:tc>
        <w:tc>
          <w:tcPr>
            <w:tcW w:w="3209" w:type="dxa"/>
          </w:tcPr>
          <w:p w:rsidR="00D47F86" w:rsidRDefault="00D47F86" w:rsidP="00D47F86">
            <w:pPr>
              <w:pStyle w:val="TableParagraph"/>
              <w:ind w:left="106" w:right="1793"/>
              <w:jc w:val="center"/>
            </w:pPr>
            <w:r>
              <w:t>Compassion</w:t>
            </w:r>
          </w:p>
          <w:p w:rsidR="00D47F86" w:rsidRDefault="00D47F86" w:rsidP="00D47F86">
            <w:pPr>
              <w:pStyle w:val="TableParagraph"/>
              <w:ind w:left="106" w:right="1793"/>
            </w:pPr>
            <w:r>
              <w:t xml:space="preserve">      Service</w:t>
            </w:r>
          </w:p>
          <w:p w:rsidR="00592030" w:rsidRDefault="00D47F86" w:rsidP="00D47F86">
            <w:pPr>
              <w:pStyle w:val="TableParagraph"/>
              <w:ind w:right="1793"/>
            </w:pPr>
            <w:r>
              <w:t>Creation</w:t>
            </w:r>
          </w:p>
        </w:tc>
      </w:tr>
      <w:tr w:rsidR="00592030">
        <w:trPr>
          <w:trHeight w:val="3219"/>
        </w:trPr>
        <w:tc>
          <w:tcPr>
            <w:tcW w:w="6790" w:type="dxa"/>
          </w:tcPr>
          <w:p w:rsidR="00592030" w:rsidRDefault="00D47F86">
            <w:pPr>
              <w:pStyle w:val="TableParagraph"/>
              <w:ind w:left="107" w:firstLine="0"/>
            </w:pPr>
            <w:r>
              <w:t>Explore the breadth and depth of the national curriculum (our exciting creative curriculum)</w:t>
            </w:r>
          </w:p>
        </w:tc>
        <w:tc>
          <w:tcPr>
            <w:tcW w:w="5658" w:type="dxa"/>
          </w:tcPr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69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before="2" w:line="232" w:lineRule="auto"/>
              <w:ind w:right="561"/>
            </w:pPr>
            <w:r>
              <w:t>Be explorers: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before="2" w:line="272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43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9" w:type="dxa"/>
          </w:tcPr>
          <w:p w:rsidR="00D47F86" w:rsidRPr="00D47F86" w:rsidRDefault="00D47F86" w:rsidP="00D47F86">
            <w:pPr>
              <w:pStyle w:val="TableParagraph"/>
              <w:spacing w:before="1"/>
              <w:rPr>
                <w:rFonts w:asciiTheme="minorHAnsi" w:hAnsiTheme="minorHAnsi"/>
                <w:sz w:val="23"/>
              </w:rPr>
            </w:pPr>
            <w:r w:rsidRPr="00D47F86">
              <w:rPr>
                <w:rFonts w:asciiTheme="minorHAnsi" w:hAnsiTheme="minorHAnsi"/>
                <w:sz w:val="23"/>
              </w:rPr>
              <w:t>Compassion</w:t>
            </w:r>
          </w:p>
          <w:p w:rsidR="00D47F86" w:rsidRPr="00D47F86" w:rsidRDefault="00D47F86" w:rsidP="00D47F86">
            <w:pPr>
              <w:pStyle w:val="TableParagraph"/>
              <w:spacing w:before="1"/>
              <w:rPr>
                <w:rFonts w:asciiTheme="minorHAnsi" w:hAnsiTheme="minorHAnsi"/>
                <w:sz w:val="23"/>
              </w:rPr>
            </w:pPr>
            <w:r w:rsidRPr="00D47F86">
              <w:rPr>
                <w:rFonts w:asciiTheme="minorHAnsi" w:hAnsiTheme="minorHAnsi"/>
                <w:sz w:val="23"/>
              </w:rPr>
              <w:t>Forgiveness</w:t>
            </w:r>
          </w:p>
          <w:p w:rsidR="00D47F86" w:rsidRPr="00D47F86" w:rsidRDefault="00D47F86" w:rsidP="00D47F86">
            <w:pPr>
              <w:pStyle w:val="TableParagraph"/>
              <w:spacing w:before="1"/>
              <w:rPr>
                <w:rFonts w:asciiTheme="minorHAnsi" w:hAnsiTheme="minorHAnsi"/>
                <w:sz w:val="23"/>
              </w:rPr>
            </w:pPr>
            <w:r w:rsidRPr="00D47F86">
              <w:rPr>
                <w:rFonts w:asciiTheme="minorHAnsi" w:hAnsiTheme="minorHAnsi"/>
                <w:sz w:val="23"/>
              </w:rPr>
              <w:t>Service</w:t>
            </w:r>
          </w:p>
          <w:p w:rsidR="00D47F86" w:rsidRPr="00D47F86" w:rsidRDefault="00D47F86" w:rsidP="00D47F86">
            <w:pPr>
              <w:pStyle w:val="TableParagraph"/>
              <w:spacing w:before="1"/>
              <w:rPr>
                <w:rFonts w:asciiTheme="minorHAnsi" w:hAnsiTheme="minorHAnsi"/>
                <w:sz w:val="23"/>
              </w:rPr>
            </w:pPr>
            <w:r w:rsidRPr="00D47F86">
              <w:rPr>
                <w:rFonts w:asciiTheme="minorHAnsi" w:hAnsiTheme="minorHAnsi"/>
                <w:sz w:val="23"/>
              </w:rPr>
              <w:t>Trust</w:t>
            </w:r>
          </w:p>
          <w:p w:rsidR="00D47F86" w:rsidRPr="00D47F86" w:rsidRDefault="00D47F86" w:rsidP="00D47F86">
            <w:pPr>
              <w:pStyle w:val="TableParagraph"/>
              <w:spacing w:before="1"/>
              <w:rPr>
                <w:rFonts w:asciiTheme="minorHAnsi" w:hAnsiTheme="minorHAnsi"/>
                <w:sz w:val="23"/>
              </w:rPr>
            </w:pPr>
            <w:r w:rsidRPr="00D47F86">
              <w:rPr>
                <w:rFonts w:asciiTheme="minorHAnsi" w:hAnsiTheme="minorHAnsi"/>
                <w:sz w:val="23"/>
              </w:rPr>
              <w:t>Friendship</w:t>
            </w:r>
          </w:p>
          <w:p w:rsidR="00592030" w:rsidRPr="00D47F86" w:rsidRDefault="00D47F86" w:rsidP="00D47F86">
            <w:pPr>
              <w:pStyle w:val="TableParagraph"/>
              <w:spacing w:before="1"/>
              <w:ind w:left="0" w:firstLine="0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 </w:t>
            </w:r>
            <w:r w:rsidRPr="00D47F86">
              <w:rPr>
                <w:rFonts w:asciiTheme="minorHAnsi" w:hAnsiTheme="minorHAnsi"/>
                <w:sz w:val="23"/>
              </w:rPr>
              <w:t>Creation</w:t>
            </w:r>
          </w:p>
          <w:p w:rsidR="00592030" w:rsidRDefault="00592030">
            <w:pPr>
              <w:pStyle w:val="TableParagraph"/>
              <w:spacing w:line="242" w:lineRule="auto"/>
              <w:ind w:left="106" w:right="1407" w:firstLine="0"/>
            </w:pPr>
          </w:p>
        </w:tc>
      </w:tr>
    </w:tbl>
    <w:p w:rsidR="00592030" w:rsidRDefault="00592030">
      <w:pPr>
        <w:spacing w:line="242" w:lineRule="auto"/>
        <w:sectPr w:rsidR="00592030">
          <w:pgSz w:w="16840" w:h="11910" w:orient="landscape"/>
          <w:pgMar w:top="140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5642"/>
        <w:gridCol w:w="3201"/>
      </w:tblGrid>
      <w:tr w:rsidR="00592030">
        <w:trPr>
          <w:trHeight w:val="537"/>
        </w:trPr>
        <w:tc>
          <w:tcPr>
            <w:tcW w:w="15613" w:type="dxa"/>
            <w:gridSpan w:val="3"/>
          </w:tcPr>
          <w:p w:rsidR="00592030" w:rsidRDefault="00D47F86">
            <w:pPr>
              <w:pStyle w:val="TableParagraph"/>
              <w:spacing w:before="1" w:line="268" w:lineRule="exact"/>
              <w:ind w:left="107" w:firstLine="0"/>
              <w:rPr>
                <w:b/>
              </w:rPr>
            </w:pPr>
            <w:r>
              <w:rPr>
                <w:b/>
              </w:rPr>
              <w:lastRenderedPageBreak/>
              <w:t>Well -being</w:t>
            </w:r>
          </w:p>
          <w:p w:rsidR="00592030" w:rsidRDefault="00D47F86">
            <w:pPr>
              <w:pStyle w:val="TableParagraph"/>
              <w:spacing w:line="248" w:lineRule="exact"/>
              <w:ind w:left="107" w:firstLine="0"/>
              <w:rPr>
                <w:b/>
                <w:i/>
              </w:rPr>
            </w:pPr>
            <w:r>
              <w:rPr>
                <w:b/>
                <w:i/>
              </w:rPr>
              <w:t>Our curriculum will give children the opportunity to:</w:t>
            </w:r>
          </w:p>
        </w:tc>
      </w:tr>
      <w:tr w:rsidR="00592030">
        <w:trPr>
          <w:trHeight w:val="538"/>
        </w:trPr>
        <w:tc>
          <w:tcPr>
            <w:tcW w:w="6770" w:type="dxa"/>
            <w:shd w:val="clear" w:color="auto" w:fill="D9D9D9"/>
          </w:tcPr>
          <w:p w:rsidR="00592030" w:rsidRDefault="00D47F86">
            <w:pPr>
              <w:pStyle w:val="TableParagraph"/>
              <w:spacing w:line="266" w:lineRule="exact"/>
              <w:ind w:left="107" w:firstLine="0"/>
              <w:rPr>
                <w:b/>
              </w:rPr>
            </w:pPr>
            <w:r>
              <w:rPr>
                <w:b/>
              </w:rPr>
              <w:t>Principles and purpose:</w:t>
            </w:r>
          </w:p>
        </w:tc>
        <w:tc>
          <w:tcPr>
            <w:tcW w:w="5642" w:type="dxa"/>
            <w:shd w:val="clear" w:color="auto" w:fill="D9D9D9"/>
          </w:tcPr>
          <w:p w:rsidR="00592030" w:rsidRDefault="00D47F86">
            <w:pPr>
              <w:pStyle w:val="TableParagraph"/>
              <w:spacing w:line="266" w:lineRule="exact"/>
              <w:ind w:left="106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Vision</w:t>
            </w:r>
          </w:p>
        </w:tc>
        <w:tc>
          <w:tcPr>
            <w:tcW w:w="3201" w:type="dxa"/>
            <w:shd w:val="clear" w:color="auto" w:fill="D9D9D9"/>
          </w:tcPr>
          <w:p w:rsidR="00592030" w:rsidRDefault="00D47F86">
            <w:pPr>
              <w:pStyle w:val="TableParagraph"/>
              <w:spacing w:line="266" w:lineRule="exact"/>
              <w:ind w:left="105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Values</w:t>
            </w:r>
          </w:p>
        </w:tc>
      </w:tr>
      <w:tr w:rsidR="00592030">
        <w:trPr>
          <w:trHeight w:val="1878"/>
        </w:trPr>
        <w:tc>
          <w:tcPr>
            <w:tcW w:w="6770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Develop self-esteem and confidence in their abilities.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line="269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1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12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4" w:line="232" w:lineRule="auto"/>
              <w:ind w:right="545"/>
            </w:pPr>
            <w:r>
              <w:t>Be explorers,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2" w:line="248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1" w:type="dxa"/>
          </w:tcPr>
          <w:p w:rsidR="00592030" w:rsidRDefault="00D47F86">
            <w:pPr>
              <w:pStyle w:val="TableParagraph"/>
              <w:ind w:left="105" w:right="1400" w:firstLine="0"/>
            </w:pPr>
            <w:r>
              <w:t>Friendship</w:t>
            </w:r>
          </w:p>
          <w:p w:rsidR="00D47F86" w:rsidRDefault="00D47F86">
            <w:pPr>
              <w:pStyle w:val="TableParagraph"/>
              <w:ind w:left="105" w:right="1400" w:firstLine="0"/>
            </w:pPr>
            <w:r>
              <w:t>Compassion</w:t>
            </w:r>
          </w:p>
          <w:p w:rsidR="00D47F86" w:rsidRDefault="00D47F86">
            <w:pPr>
              <w:pStyle w:val="TableParagraph"/>
              <w:ind w:left="105" w:right="1400" w:firstLine="0"/>
            </w:pPr>
            <w:r>
              <w:t>Trust</w:t>
            </w:r>
          </w:p>
          <w:p w:rsidR="00D47F86" w:rsidRDefault="00D47F86">
            <w:pPr>
              <w:pStyle w:val="TableParagraph"/>
              <w:ind w:left="105" w:right="1400" w:firstLine="0"/>
            </w:pPr>
            <w:r>
              <w:t>Forgiveness</w:t>
            </w:r>
          </w:p>
        </w:tc>
      </w:tr>
      <w:tr w:rsidR="00592030">
        <w:trPr>
          <w:trHeight w:val="538"/>
        </w:trPr>
        <w:tc>
          <w:tcPr>
            <w:tcW w:w="677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Develop healthy lifestyles.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spacing w:line="248" w:lineRule="exact"/>
              <w:ind w:left="105"/>
            </w:pPr>
            <w:r>
              <w:t xml:space="preserve">      </w:t>
            </w:r>
            <w:r>
              <w:t>Friendship</w:t>
            </w:r>
          </w:p>
          <w:p w:rsidR="00CF5570" w:rsidRDefault="00CF5570" w:rsidP="00CF5570">
            <w:pPr>
              <w:pStyle w:val="TableParagraph"/>
              <w:spacing w:line="248" w:lineRule="exact"/>
              <w:ind w:left="105"/>
            </w:pPr>
            <w:r>
              <w:t xml:space="preserve">      </w:t>
            </w:r>
            <w:r>
              <w:t>Compassion</w:t>
            </w:r>
          </w:p>
          <w:p w:rsidR="00CF5570" w:rsidRDefault="00CF5570" w:rsidP="00CF5570">
            <w:pPr>
              <w:pStyle w:val="TableParagraph"/>
              <w:spacing w:line="248" w:lineRule="exact"/>
              <w:ind w:left="105"/>
            </w:pPr>
            <w:r>
              <w:t xml:space="preserve">      </w:t>
            </w:r>
            <w:r>
              <w:t>Trust</w:t>
            </w:r>
          </w:p>
          <w:p w:rsidR="00592030" w:rsidRDefault="00CF5570" w:rsidP="00CF5570">
            <w:pPr>
              <w:pStyle w:val="TableParagraph"/>
              <w:spacing w:line="248" w:lineRule="exact"/>
              <w:ind w:left="105" w:firstLine="0"/>
            </w:pPr>
            <w:r>
              <w:t>Forgiveness</w:t>
            </w:r>
          </w:p>
        </w:tc>
      </w:tr>
      <w:tr w:rsidR="00592030">
        <w:trPr>
          <w:trHeight w:val="1610"/>
        </w:trPr>
        <w:tc>
          <w:tcPr>
            <w:tcW w:w="6770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Learn how to respect themselves and others.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69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spacing w:line="263" w:lineRule="exact"/>
              <w:ind w:left="105"/>
            </w:pPr>
            <w:r>
              <w:t xml:space="preserve">      </w:t>
            </w:r>
            <w:r>
              <w:t>Friendship</w:t>
            </w:r>
          </w:p>
          <w:p w:rsidR="00CF5570" w:rsidRDefault="00CF5570" w:rsidP="00CF5570">
            <w:pPr>
              <w:pStyle w:val="TableParagraph"/>
              <w:spacing w:line="263" w:lineRule="exact"/>
              <w:ind w:left="105"/>
            </w:pPr>
            <w:r>
              <w:t xml:space="preserve">      </w:t>
            </w:r>
            <w:r>
              <w:t>Compassion</w:t>
            </w:r>
          </w:p>
          <w:p w:rsidR="00CF5570" w:rsidRDefault="00CF5570" w:rsidP="00CF5570">
            <w:pPr>
              <w:pStyle w:val="TableParagraph"/>
              <w:spacing w:line="263" w:lineRule="exact"/>
              <w:ind w:left="105"/>
            </w:pPr>
            <w:r>
              <w:t xml:space="preserve">      </w:t>
            </w:r>
            <w:r>
              <w:t>Trust</w:t>
            </w:r>
          </w:p>
          <w:p w:rsidR="00CF5570" w:rsidRDefault="00CF5570" w:rsidP="00CF5570">
            <w:pPr>
              <w:pStyle w:val="TableParagraph"/>
              <w:spacing w:line="263" w:lineRule="exact"/>
              <w:ind w:left="0" w:firstLine="0"/>
            </w:pPr>
            <w:r>
              <w:t>Forgiveness</w:t>
            </w:r>
          </w:p>
          <w:p w:rsidR="00592030" w:rsidRPr="00CF5570" w:rsidRDefault="00CF5570" w:rsidP="00CF5570">
            <w:r>
              <w:t>Service</w:t>
            </w:r>
          </w:p>
        </w:tc>
      </w:tr>
      <w:tr w:rsidR="00592030">
        <w:trPr>
          <w:trHeight w:val="1342"/>
        </w:trPr>
        <w:tc>
          <w:tcPr>
            <w:tcW w:w="677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Reflect and think mindfully about their learning.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Forgiveness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592030" w:rsidRDefault="00592030" w:rsidP="00CF5570">
            <w:pPr>
              <w:pStyle w:val="TableParagraph"/>
              <w:spacing w:before="1"/>
              <w:ind w:left="105" w:right="2272" w:firstLine="0"/>
            </w:pPr>
          </w:p>
        </w:tc>
      </w:tr>
      <w:tr w:rsidR="00592030">
        <w:trPr>
          <w:trHeight w:val="1882"/>
        </w:trPr>
        <w:tc>
          <w:tcPr>
            <w:tcW w:w="677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Work in a range of groups and settings.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CF557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37" w:lineRule="auto"/>
              <w:ind w:right="545"/>
            </w:pPr>
            <w:r>
              <w:t>Be explorers:</w:t>
            </w:r>
            <w:r w:rsidR="00D47F86">
              <w:t xml:space="preserve"> take risks and never be afraid of</w:t>
            </w:r>
            <w:r w:rsidR="00D47F86">
              <w:rPr>
                <w:spacing w:val="-32"/>
              </w:rPr>
              <w:t xml:space="preserve"> </w:t>
            </w:r>
            <w:r w:rsidR="00D47F86"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48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59203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Service</w:t>
            </w:r>
          </w:p>
        </w:tc>
      </w:tr>
      <w:tr w:rsidR="00592030">
        <w:trPr>
          <w:trHeight w:val="534"/>
        </w:trPr>
        <w:tc>
          <w:tcPr>
            <w:tcW w:w="6770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Learn in a peaceful and supportive environment.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</w:tc>
        <w:tc>
          <w:tcPr>
            <w:tcW w:w="3201" w:type="dxa"/>
          </w:tcPr>
          <w:p w:rsidR="00592030" w:rsidRDefault="00D47F86">
            <w:pPr>
              <w:pStyle w:val="TableParagraph"/>
              <w:spacing w:line="266" w:lineRule="exact"/>
              <w:ind w:left="105" w:firstLine="0"/>
            </w:pPr>
            <w:r>
              <w:t>Kindness</w:t>
            </w:r>
          </w:p>
          <w:p w:rsidR="00592030" w:rsidRDefault="00D47F86">
            <w:pPr>
              <w:pStyle w:val="TableParagraph"/>
              <w:spacing w:line="248" w:lineRule="exact"/>
              <w:ind w:left="105" w:firstLine="0"/>
            </w:pPr>
            <w:r>
              <w:t>Independence</w:t>
            </w:r>
          </w:p>
        </w:tc>
      </w:tr>
    </w:tbl>
    <w:p w:rsidR="00592030" w:rsidRDefault="00592030">
      <w:pPr>
        <w:spacing w:line="248" w:lineRule="exact"/>
        <w:sectPr w:rsidR="00592030">
          <w:pgSz w:w="16840" w:h="11910" w:orient="landscape"/>
          <w:pgMar w:top="144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5642"/>
        <w:gridCol w:w="3201"/>
      </w:tblGrid>
      <w:tr w:rsidR="00592030">
        <w:trPr>
          <w:trHeight w:val="2954"/>
        </w:trPr>
        <w:tc>
          <w:tcPr>
            <w:tcW w:w="677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lastRenderedPageBreak/>
              <w:t xml:space="preserve">Follow their own interests and be </w:t>
            </w:r>
            <w:proofErr w:type="gramStart"/>
            <w:r>
              <w:t>themselves</w:t>
            </w:r>
            <w:proofErr w:type="gramEnd"/>
            <w:r>
              <w:t>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CF5570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37" w:lineRule="auto"/>
              <w:ind w:right="545"/>
            </w:pPr>
            <w:r>
              <w:t>Be explorers:</w:t>
            </w:r>
            <w:r w:rsidR="00D47F86">
              <w:t xml:space="preserve"> take risks and never be afraid of</w:t>
            </w:r>
            <w:r w:rsidR="00D47F86">
              <w:rPr>
                <w:spacing w:val="-32"/>
              </w:rPr>
              <w:t xml:space="preserve"> </w:t>
            </w:r>
            <w:r w:rsidR="00D47F86"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71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  <w:p w:rsidR="00592030" w:rsidRDefault="00D47F8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ind w:left="105" w:right="1786" w:firstLine="0"/>
            </w:pPr>
            <w:r>
              <w:t>Service</w:t>
            </w:r>
          </w:p>
        </w:tc>
      </w:tr>
      <w:tr w:rsidR="00592030">
        <w:trPr>
          <w:trHeight w:val="1878"/>
        </w:trPr>
        <w:tc>
          <w:tcPr>
            <w:tcW w:w="677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proofErr w:type="spellStart"/>
            <w:r>
              <w:t>Recognise</w:t>
            </w:r>
            <w:proofErr w:type="spellEnd"/>
            <w:r>
              <w:t xml:space="preserve"> that people are good at different things.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spacing w:before="1"/>
              <w:ind w:left="105" w:right="2289" w:firstLine="0"/>
              <w:jc w:val="both"/>
            </w:pPr>
            <w:r>
              <w:t>Service</w:t>
            </w:r>
          </w:p>
        </w:tc>
      </w:tr>
      <w:tr w:rsidR="00592030">
        <w:trPr>
          <w:trHeight w:val="1610"/>
        </w:trPr>
        <w:tc>
          <w:tcPr>
            <w:tcW w:w="6770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Build respectful friendships.</w:t>
            </w:r>
          </w:p>
        </w:tc>
        <w:tc>
          <w:tcPr>
            <w:tcW w:w="5642" w:type="dxa"/>
          </w:tcPr>
          <w:p w:rsidR="00592030" w:rsidRDefault="00D47F8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241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01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Service</w:t>
            </w:r>
          </w:p>
        </w:tc>
      </w:tr>
    </w:tbl>
    <w:p w:rsidR="00592030" w:rsidRDefault="00592030">
      <w:pPr>
        <w:spacing w:line="267" w:lineRule="exact"/>
        <w:sectPr w:rsidR="00592030">
          <w:pgSz w:w="16840" w:h="11910" w:orient="landscape"/>
          <w:pgMar w:top="144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7"/>
        <w:gridCol w:w="5661"/>
        <w:gridCol w:w="3212"/>
      </w:tblGrid>
      <w:tr w:rsidR="00592030">
        <w:trPr>
          <w:trHeight w:val="657"/>
        </w:trPr>
        <w:tc>
          <w:tcPr>
            <w:tcW w:w="15670" w:type="dxa"/>
            <w:gridSpan w:val="3"/>
          </w:tcPr>
          <w:p w:rsidR="00592030" w:rsidRDefault="00D47F86">
            <w:pPr>
              <w:pStyle w:val="TableParagraph"/>
              <w:spacing w:before="2" w:line="389" w:lineRule="exact"/>
              <w:ind w:left="5444" w:right="5438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Pupil Voice</w:t>
            </w:r>
          </w:p>
          <w:p w:rsidR="00592030" w:rsidRDefault="00D47F86">
            <w:pPr>
              <w:pStyle w:val="TableParagraph"/>
              <w:spacing w:line="247" w:lineRule="exact"/>
              <w:ind w:left="5444" w:right="5441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Our curriculum will give children the opportunity to:</w:t>
            </w:r>
          </w:p>
        </w:tc>
      </w:tr>
      <w:tr w:rsidR="00592030">
        <w:trPr>
          <w:trHeight w:val="538"/>
        </w:trPr>
        <w:tc>
          <w:tcPr>
            <w:tcW w:w="6797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</w:rPr>
              <w:t>Principles and purpose:</w:t>
            </w:r>
          </w:p>
        </w:tc>
        <w:tc>
          <w:tcPr>
            <w:tcW w:w="5661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Vision</w:t>
            </w:r>
          </w:p>
        </w:tc>
        <w:tc>
          <w:tcPr>
            <w:tcW w:w="3212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108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Values</w:t>
            </w:r>
          </w:p>
        </w:tc>
      </w:tr>
      <w:tr w:rsidR="00592030">
        <w:trPr>
          <w:trHeight w:val="805"/>
        </w:trPr>
        <w:tc>
          <w:tcPr>
            <w:tcW w:w="6797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Make a positive contribution to the school and local community.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45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spacing w:before="1"/>
              <w:ind w:left="108" w:right="2280" w:firstLine="0"/>
            </w:pPr>
            <w:r>
              <w:t>Service</w:t>
            </w:r>
          </w:p>
        </w:tc>
      </w:tr>
      <w:tr w:rsidR="00592030">
        <w:trPr>
          <w:trHeight w:val="806"/>
        </w:trPr>
        <w:tc>
          <w:tcPr>
            <w:tcW w:w="6797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Say what they like and dislike about their learning.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71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74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spacing w:line="246" w:lineRule="exact"/>
              <w:ind w:left="108" w:firstLine="0"/>
            </w:pPr>
            <w:r>
              <w:t>Service</w:t>
            </w:r>
          </w:p>
        </w:tc>
      </w:tr>
      <w:tr w:rsidR="00592030">
        <w:trPr>
          <w:trHeight w:val="1610"/>
        </w:trPr>
        <w:tc>
          <w:tcPr>
            <w:tcW w:w="6797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Make choices about things that are important to them.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71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>Be happy and</w:t>
            </w:r>
            <w:r>
              <w:rPr>
                <w:spacing w:val="-16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Believe in</w:t>
            </w:r>
            <w:r>
              <w:rPr>
                <w:spacing w:val="-12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" w:line="232" w:lineRule="auto"/>
              <w:ind w:left="467" w:right="563"/>
            </w:pPr>
            <w:r>
              <w:t>Be explorers</w:t>
            </w:r>
            <w:r w:rsidR="00CF5570">
              <w:t>:</w:t>
            </w:r>
            <w:r>
              <w:t xml:space="preserve"> take risks and never be afraid of</w:t>
            </w:r>
            <w:r>
              <w:rPr>
                <w:spacing w:val="-31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3" w:line="248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spacing w:line="242" w:lineRule="auto"/>
              <w:ind w:left="108" w:right="1408" w:firstLine="0"/>
            </w:pPr>
            <w:r>
              <w:t>Service</w:t>
            </w:r>
          </w:p>
        </w:tc>
      </w:tr>
      <w:tr w:rsidR="00592030">
        <w:trPr>
          <w:trHeight w:val="2150"/>
        </w:trPr>
        <w:tc>
          <w:tcPr>
            <w:tcW w:w="6797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 xml:space="preserve">Contribute to planning </w:t>
            </w:r>
            <w:proofErr w:type="gramStart"/>
            <w:r>
              <w:t>their own</w:t>
            </w:r>
            <w:proofErr w:type="gramEnd"/>
            <w:r>
              <w:t xml:space="preserve"> learning.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 happy and</w:t>
            </w:r>
            <w:r>
              <w:rPr>
                <w:spacing w:val="-16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Believe in</w:t>
            </w:r>
            <w:r>
              <w:rPr>
                <w:spacing w:val="-10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  <w:p w:rsidR="00592030" w:rsidRDefault="00D47F86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>Be explorers, take risks and never be afraid of</w:t>
            </w:r>
            <w:r>
              <w:rPr>
                <w:spacing w:val="-24"/>
              </w:rPr>
              <w:t xml:space="preserve"> </w:t>
            </w:r>
            <w:r>
              <w:t>being</w:t>
            </w:r>
          </w:p>
          <w:p w:rsidR="00592030" w:rsidRDefault="00D47F86">
            <w:pPr>
              <w:pStyle w:val="TableParagraph"/>
              <w:spacing w:line="245" w:lineRule="exact"/>
              <w:ind w:firstLine="0"/>
            </w:pPr>
            <w:r>
              <w:t>wrong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ind w:left="108" w:right="1794" w:firstLine="0"/>
            </w:pPr>
            <w:r>
              <w:t>Service</w:t>
            </w:r>
          </w:p>
        </w:tc>
      </w:tr>
      <w:tr w:rsidR="00592030">
        <w:trPr>
          <w:trHeight w:val="1878"/>
        </w:trPr>
        <w:tc>
          <w:tcPr>
            <w:tcW w:w="6797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Explore ways of becoming an active citizen (engaged member of society)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ind w:left="108" w:right="1794" w:firstLine="0"/>
            </w:pPr>
            <w:r>
              <w:t>Service</w:t>
            </w:r>
          </w:p>
        </w:tc>
      </w:tr>
      <w:tr w:rsidR="00592030">
        <w:trPr>
          <w:trHeight w:val="265"/>
        </w:trPr>
        <w:tc>
          <w:tcPr>
            <w:tcW w:w="6797" w:type="dxa"/>
          </w:tcPr>
          <w:p w:rsidR="00592030" w:rsidRDefault="00D47F86">
            <w:pPr>
              <w:pStyle w:val="TableParagraph"/>
              <w:spacing w:before="1" w:line="244" w:lineRule="exact"/>
              <w:ind w:left="107" w:firstLine="0"/>
            </w:pPr>
            <w:r>
              <w:t>Take part in age-appropriate discussions.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tabs>
                <w:tab w:val="left" w:pos="467"/>
              </w:tabs>
              <w:spacing w:before="1" w:line="244" w:lineRule="exact"/>
              <w:ind w:left="107" w:firstLine="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</w:tc>
        <w:tc>
          <w:tcPr>
            <w:tcW w:w="3212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592030" w:rsidRDefault="00592030">
      <w:pPr>
        <w:rPr>
          <w:rFonts w:ascii="Times New Roman"/>
          <w:sz w:val="18"/>
        </w:rPr>
        <w:sectPr w:rsidR="00592030">
          <w:pgSz w:w="16840" w:h="11910" w:orient="landscape"/>
          <w:pgMar w:top="144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7"/>
        <w:gridCol w:w="5661"/>
        <w:gridCol w:w="3212"/>
      </w:tblGrid>
      <w:tr w:rsidR="00592030">
        <w:trPr>
          <w:trHeight w:val="1610"/>
        </w:trPr>
        <w:tc>
          <w:tcPr>
            <w:tcW w:w="6797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2" w:line="232" w:lineRule="auto"/>
              <w:ind w:left="467" w:right="563"/>
            </w:pPr>
            <w:r>
              <w:t>Be explorers,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3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ind w:left="108" w:right="1794" w:firstLine="0"/>
            </w:pPr>
            <w:r>
              <w:t>Service</w:t>
            </w:r>
          </w:p>
        </w:tc>
      </w:tr>
      <w:tr w:rsidR="00592030">
        <w:trPr>
          <w:trHeight w:val="1882"/>
        </w:trPr>
        <w:tc>
          <w:tcPr>
            <w:tcW w:w="6797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Take part in democratic activities across the curriculum.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 w:line="272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3" w:line="232" w:lineRule="auto"/>
              <w:ind w:left="467" w:right="563"/>
            </w:pPr>
            <w:r>
              <w:t>Be explorers,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6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spacing w:line="242" w:lineRule="auto"/>
              <w:ind w:left="108" w:right="1794" w:firstLine="0"/>
            </w:pPr>
            <w:r>
              <w:t>Service</w:t>
            </w:r>
          </w:p>
        </w:tc>
      </w:tr>
      <w:tr w:rsidR="00592030">
        <w:trPr>
          <w:trHeight w:val="802"/>
        </w:trPr>
        <w:tc>
          <w:tcPr>
            <w:tcW w:w="6797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Express their opinions on a range of different topics and issues.</w:t>
            </w:r>
          </w:p>
        </w:tc>
        <w:tc>
          <w:tcPr>
            <w:tcW w:w="5661" w:type="dxa"/>
          </w:tcPr>
          <w:p w:rsidR="00592030" w:rsidRDefault="00D47F86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43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12" w:type="dxa"/>
          </w:tcPr>
          <w:p w:rsidR="00CF5570" w:rsidRDefault="00CF5570" w:rsidP="00CF5570">
            <w:pPr>
              <w:pStyle w:val="TableParagraph"/>
              <w:ind w:left="105" w:right="1400" w:firstLine="0"/>
            </w:pPr>
            <w:r>
              <w:t>Friendship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Compassion</w:t>
            </w:r>
          </w:p>
          <w:p w:rsidR="00CF5570" w:rsidRDefault="00CF5570" w:rsidP="00CF5570">
            <w:pPr>
              <w:pStyle w:val="TableParagraph"/>
              <w:ind w:left="105" w:right="1400" w:firstLine="0"/>
            </w:pPr>
            <w:r>
              <w:t>Trust</w:t>
            </w:r>
          </w:p>
          <w:p w:rsidR="00CF5570" w:rsidRDefault="00CF5570" w:rsidP="00CF5570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F5570" w:rsidP="00CF5570">
            <w:pPr>
              <w:pStyle w:val="TableParagraph"/>
              <w:ind w:left="108" w:right="1408" w:firstLine="0"/>
            </w:pPr>
            <w:r>
              <w:t>Service</w:t>
            </w:r>
          </w:p>
        </w:tc>
      </w:tr>
    </w:tbl>
    <w:p w:rsidR="00592030" w:rsidRDefault="00592030">
      <w:pPr>
        <w:sectPr w:rsidR="00592030">
          <w:pgSz w:w="16840" w:h="11910" w:orient="landscape"/>
          <w:pgMar w:top="140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6"/>
        <w:gridCol w:w="5650"/>
        <w:gridCol w:w="3205"/>
      </w:tblGrid>
      <w:tr w:rsidR="00592030">
        <w:trPr>
          <w:trHeight w:val="657"/>
        </w:trPr>
        <w:tc>
          <w:tcPr>
            <w:tcW w:w="15641" w:type="dxa"/>
            <w:gridSpan w:val="3"/>
          </w:tcPr>
          <w:p w:rsidR="00592030" w:rsidRDefault="00D47F86">
            <w:pPr>
              <w:pStyle w:val="TableParagraph"/>
              <w:spacing w:before="2" w:line="389" w:lineRule="exact"/>
              <w:ind w:left="5428" w:right="5423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Pedagogy</w:t>
            </w:r>
          </w:p>
          <w:p w:rsidR="00592030" w:rsidRDefault="00D47F86">
            <w:pPr>
              <w:pStyle w:val="TableParagraph"/>
              <w:spacing w:line="247" w:lineRule="exact"/>
              <w:ind w:left="5428" w:right="5428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Our curriculum will give children the opportunity to:</w:t>
            </w:r>
          </w:p>
        </w:tc>
      </w:tr>
      <w:tr w:rsidR="00592030">
        <w:trPr>
          <w:trHeight w:val="538"/>
        </w:trPr>
        <w:tc>
          <w:tcPr>
            <w:tcW w:w="6786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</w:rPr>
              <w:t>Principles and purpose:</w:t>
            </w:r>
          </w:p>
        </w:tc>
        <w:tc>
          <w:tcPr>
            <w:tcW w:w="5650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102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Vision</w:t>
            </w:r>
          </w:p>
        </w:tc>
        <w:tc>
          <w:tcPr>
            <w:tcW w:w="3205" w:type="dxa"/>
            <w:shd w:val="clear" w:color="auto" w:fill="D9D9D9"/>
          </w:tcPr>
          <w:p w:rsidR="00592030" w:rsidRDefault="00D47F86">
            <w:pPr>
              <w:pStyle w:val="TableParagraph"/>
              <w:spacing w:before="1"/>
              <w:ind w:left="105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Values</w:t>
            </w:r>
          </w:p>
        </w:tc>
      </w:tr>
      <w:tr w:rsidR="00592030">
        <w:trPr>
          <w:trHeight w:val="1610"/>
        </w:trPr>
        <w:tc>
          <w:tcPr>
            <w:tcW w:w="6786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Excites, promotes and sustains children’s interest.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 happy and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14"/>
              </w:numPr>
              <w:tabs>
                <w:tab w:val="left" w:pos="462"/>
                <w:tab w:val="left" w:pos="463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5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spacing w:before="1"/>
              <w:ind w:left="105" w:right="1790" w:firstLine="0"/>
            </w:pPr>
            <w:r>
              <w:t>Service</w:t>
            </w:r>
          </w:p>
        </w:tc>
      </w:tr>
      <w:tr w:rsidR="00592030">
        <w:trPr>
          <w:trHeight w:val="1614"/>
        </w:trPr>
        <w:tc>
          <w:tcPr>
            <w:tcW w:w="6786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Enables and fosters children’s natural curiosity.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 happy and</w:t>
            </w:r>
            <w:r>
              <w:rPr>
                <w:spacing w:val="-16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Believe in</w:t>
            </w:r>
            <w:r>
              <w:rPr>
                <w:spacing w:val="-12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spacing w:before="3" w:line="232" w:lineRule="auto"/>
              <w:ind w:right="554"/>
            </w:pPr>
            <w:r>
              <w:t>Be explorers</w:t>
            </w:r>
            <w:r w:rsidR="00CB30C1">
              <w:t>:</w:t>
            </w:r>
            <w:r>
              <w:t xml:space="preserve"> take risks and never be afraid of</w:t>
            </w:r>
            <w:r>
              <w:rPr>
                <w:spacing w:val="-29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13"/>
              </w:numPr>
              <w:tabs>
                <w:tab w:val="left" w:pos="462"/>
                <w:tab w:val="left" w:pos="463"/>
              </w:tabs>
              <w:spacing w:before="6" w:line="248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5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spacing w:before="1"/>
              <w:ind w:left="105" w:firstLine="0"/>
            </w:pPr>
            <w:r>
              <w:t>Service</w:t>
            </w:r>
          </w:p>
        </w:tc>
      </w:tr>
      <w:tr w:rsidR="00592030">
        <w:trPr>
          <w:trHeight w:val="2414"/>
        </w:trPr>
        <w:tc>
          <w:tcPr>
            <w:tcW w:w="6786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Promotes innovation and entrepreneurialism.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69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70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70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before="2" w:line="232" w:lineRule="auto"/>
              <w:ind w:right="557"/>
            </w:pPr>
            <w:r>
              <w:t>Be explorers</w:t>
            </w:r>
            <w:r w:rsidR="00CB30C1">
              <w:t>:</w:t>
            </w:r>
            <w:r>
              <w:t xml:space="preserve"> take risks and never be afraid of</w:t>
            </w:r>
            <w:r>
              <w:rPr>
                <w:spacing w:val="-31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  <w:tab w:val="left" w:pos="463"/>
              </w:tabs>
              <w:spacing w:before="2" w:line="248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5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spacing w:line="242" w:lineRule="auto"/>
              <w:ind w:left="105" w:right="1404" w:firstLine="0"/>
            </w:pPr>
            <w:r>
              <w:t>Service</w:t>
            </w:r>
          </w:p>
          <w:p w:rsidR="00CB30C1" w:rsidRDefault="00CB30C1" w:rsidP="00CB30C1">
            <w:pPr>
              <w:pStyle w:val="TableParagraph"/>
              <w:spacing w:line="242" w:lineRule="auto"/>
              <w:ind w:left="105" w:right="1404" w:firstLine="0"/>
            </w:pPr>
            <w:r>
              <w:t>Creation</w:t>
            </w:r>
          </w:p>
        </w:tc>
      </w:tr>
      <w:tr w:rsidR="00592030">
        <w:trPr>
          <w:trHeight w:val="1610"/>
        </w:trPr>
        <w:tc>
          <w:tcPr>
            <w:tcW w:w="6786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Promotes problem solving, creativity and communication.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line="270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</w:tabs>
              <w:spacing w:line="241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</w:tc>
        <w:tc>
          <w:tcPr>
            <w:tcW w:w="3205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spacing w:line="242" w:lineRule="auto"/>
              <w:ind w:left="105" w:right="1790" w:firstLine="0"/>
            </w:pPr>
            <w:r>
              <w:t>Service</w:t>
            </w:r>
          </w:p>
        </w:tc>
      </w:tr>
    </w:tbl>
    <w:p w:rsidR="00592030" w:rsidRDefault="00592030">
      <w:pPr>
        <w:spacing w:line="242" w:lineRule="auto"/>
        <w:sectPr w:rsidR="00592030">
          <w:pgSz w:w="16840" w:h="11910" w:orient="landscape"/>
          <w:pgMar w:top="144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6"/>
        <w:gridCol w:w="5650"/>
        <w:gridCol w:w="3205"/>
      </w:tblGrid>
      <w:tr w:rsidR="00592030">
        <w:trPr>
          <w:trHeight w:val="805"/>
        </w:trPr>
        <w:tc>
          <w:tcPr>
            <w:tcW w:w="6786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before="7" w:line="232" w:lineRule="auto"/>
              <w:ind w:right="557"/>
            </w:pPr>
            <w:r>
              <w:t>Be explorers,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463"/>
              </w:tabs>
              <w:spacing w:before="2" w:line="248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205" w:type="dxa"/>
          </w:tcPr>
          <w:p w:rsidR="00592030" w:rsidRDefault="00592030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592030">
        <w:trPr>
          <w:trHeight w:val="806"/>
        </w:trPr>
        <w:tc>
          <w:tcPr>
            <w:tcW w:w="6786" w:type="dxa"/>
          </w:tcPr>
          <w:p w:rsidR="00592030" w:rsidRDefault="00D47F86">
            <w:pPr>
              <w:pStyle w:val="TableParagraph"/>
              <w:spacing w:line="267" w:lineRule="exact"/>
              <w:ind w:left="107" w:firstLine="0"/>
            </w:pPr>
            <w:r>
              <w:t>Offers all children a memorable experience at the start of every topic.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  <w:tab w:val="left" w:pos="463"/>
              </w:tabs>
              <w:spacing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  <w:tab w:val="left" w:pos="463"/>
              </w:tabs>
              <w:spacing w:line="270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9"/>
              </w:numPr>
              <w:tabs>
                <w:tab w:val="left" w:pos="462"/>
                <w:tab w:val="left" w:pos="463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5" w:type="dxa"/>
          </w:tcPr>
          <w:p w:rsidR="00592030" w:rsidRDefault="00CB30C1">
            <w:pPr>
              <w:pStyle w:val="TableParagraph"/>
              <w:spacing w:line="267" w:lineRule="exact"/>
              <w:ind w:left="105" w:firstLine="0"/>
            </w:pPr>
            <w:r>
              <w:t>Creation</w:t>
            </w:r>
          </w:p>
        </w:tc>
      </w:tr>
      <w:tr w:rsidR="00592030">
        <w:trPr>
          <w:trHeight w:val="1342"/>
        </w:trPr>
        <w:tc>
          <w:tcPr>
            <w:tcW w:w="6786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Enables children to reflect on and evaluate their learning.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269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line="270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before="4" w:line="232" w:lineRule="auto"/>
              <w:ind w:right="556"/>
            </w:pPr>
            <w:r>
              <w:t>Be explorers, take risks and never be afraid of</w:t>
            </w:r>
            <w:r>
              <w:rPr>
                <w:spacing w:val="-31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</w:tabs>
              <w:spacing w:before="2" w:line="248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5" w:type="dxa"/>
          </w:tcPr>
          <w:p w:rsidR="00592030" w:rsidRDefault="00CB30C1">
            <w:pPr>
              <w:pStyle w:val="TableParagraph"/>
              <w:ind w:left="105" w:right="1404" w:firstLine="0"/>
            </w:pPr>
            <w:r>
              <w:t>Service</w:t>
            </w:r>
          </w:p>
        </w:tc>
      </w:tr>
      <w:tr w:rsidR="00592030">
        <w:trPr>
          <w:trHeight w:val="1610"/>
        </w:trPr>
        <w:tc>
          <w:tcPr>
            <w:tcW w:w="6786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Promote a deep rooted knowledge that lasts forever.</w:t>
            </w:r>
          </w:p>
        </w:tc>
        <w:tc>
          <w:tcPr>
            <w:tcW w:w="5650" w:type="dxa"/>
          </w:tcPr>
          <w:p w:rsidR="00592030" w:rsidRDefault="00D47F8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</w:tabs>
              <w:spacing w:line="245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205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spacing w:before="1"/>
              <w:ind w:left="105" w:right="1790" w:firstLine="0"/>
            </w:pPr>
            <w:r>
              <w:t>Service</w:t>
            </w:r>
          </w:p>
          <w:p w:rsidR="00CB30C1" w:rsidRDefault="00CB30C1" w:rsidP="00CB30C1">
            <w:pPr>
              <w:pStyle w:val="TableParagraph"/>
              <w:spacing w:before="1"/>
              <w:ind w:left="105" w:right="1790" w:firstLine="0"/>
            </w:pPr>
            <w:r>
              <w:t>Creation</w:t>
            </w:r>
          </w:p>
        </w:tc>
      </w:tr>
    </w:tbl>
    <w:p w:rsidR="00592030" w:rsidRDefault="00592030">
      <w:pPr>
        <w:sectPr w:rsidR="00592030">
          <w:pgSz w:w="16840" w:h="11910" w:orient="landscape"/>
          <w:pgMar w:top="140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4"/>
        <w:gridCol w:w="5606"/>
        <w:gridCol w:w="3181"/>
      </w:tblGrid>
      <w:tr w:rsidR="00592030">
        <w:trPr>
          <w:trHeight w:val="685"/>
        </w:trPr>
        <w:tc>
          <w:tcPr>
            <w:tcW w:w="15521" w:type="dxa"/>
            <w:gridSpan w:val="3"/>
          </w:tcPr>
          <w:p w:rsidR="00592030" w:rsidRDefault="00D47F86">
            <w:pPr>
              <w:pStyle w:val="TableParagraph"/>
              <w:spacing w:before="2" w:line="389" w:lineRule="exact"/>
              <w:ind w:left="5368" w:right="5367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Enrichment</w:t>
            </w:r>
          </w:p>
          <w:p w:rsidR="00592030" w:rsidRDefault="00D47F86">
            <w:pPr>
              <w:pStyle w:val="TableParagraph"/>
              <w:spacing w:line="267" w:lineRule="exact"/>
              <w:ind w:left="5368" w:right="5368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Our curriculum will give children the opportunity to:</w:t>
            </w:r>
          </w:p>
        </w:tc>
      </w:tr>
      <w:tr w:rsidR="00592030">
        <w:trPr>
          <w:trHeight w:val="550"/>
        </w:trPr>
        <w:tc>
          <w:tcPr>
            <w:tcW w:w="6734" w:type="dxa"/>
            <w:shd w:val="clear" w:color="auto" w:fill="D9D9D9"/>
          </w:tcPr>
          <w:p w:rsidR="00592030" w:rsidRDefault="00D47F86">
            <w:pPr>
              <w:pStyle w:val="TableParagraph"/>
              <w:spacing w:before="2"/>
              <w:ind w:left="107" w:firstLine="0"/>
              <w:rPr>
                <w:b/>
              </w:rPr>
            </w:pPr>
            <w:r>
              <w:rPr>
                <w:b/>
              </w:rPr>
              <w:t>Principles and purpose:</w:t>
            </w:r>
          </w:p>
        </w:tc>
        <w:tc>
          <w:tcPr>
            <w:tcW w:w="5606" w:type="dxa"/>
            <w:shd w:val="clear" w:color="auto" w:fill="D9D9D9"/>
          </w:tcPr>
          <w:p w:rsidR="00592030" w:rsidRDefault="00D47F86">
            <w:pPr>
              <w:pStyle w:val="TableParagraph"/>
              <w:spacing w:before="2"/>
              <w:ind w:left="106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Vision</w:t>
            </w:r>
          </w:p>
        </w:tc>
        <w:tc>
          <w:tcPr>
            <w:tcW w:w="3181" w:type="dxa"/>
            <w:shd w:val="clear" w:color="auto" w:fill="D9D9D9"/>
          </w:tcPr>
          <w:p w:rsidR="00592030" w:rsidRDefault="00D47F86">
            <w:pPr>
              <w:pStyle w:val="TableParagraph"/>
              <w:spacing w:before="2"/>
              <w:ind w:left="106" w:firstLine="0"/>
              <w:rPr>
                <w:b/>
              </w:rPr>
            </w:pPr>
            <w:r>
              <w:rPr>
                <w:b/>
              </w:rPr>
              <w:t xml:space="preserve">Links to </w:t>
            </w:r>
            <w:r w:rsidR="00CF5570">
              <w:rPr>
                <w:b/>
              </w:rPr>
              <w:t>School</w:t>
            </w:r>
            <w:r>
              <w:rPr>
                <w:b/>
              </w:rPr>
              <w:t xml:space="preserve"> Values</w:t>
            </w:r>
          </w:p>
        </w:tc>
      </w:tr>
      <w:tr w:rsidR="00592030">
        <w:trPr>
          <w:trHeight w:val="2955"/>
        </w:trPr>
        <w:tc>
          <w:tcPr>
            <w:tcW w:w="6734" w:type="dxa"/>
          </w:tcPr>
          <w:p w:rsidR="00592030" w:rsidRDefault="00D47F86">
            <w:pPr>
              <w:pStyle w:val="TableParagraph"/>
              <w:spacing w:line="266" w:lineRule="exact"/>
              <w:ind w:left="107" w:firstLine="0"/>
            </w:pPr>
            <w:r>
              <w:t>Providing on and off-site subject or topic related activities.</w:t>
            </w:r>
          </w:p>
        </w:tc>
        <w:tc>
          <w:tcPr>
            <w:tcW w:w="5606" w:type="dxa"/>
          </w:tcPr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69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232" w:lineRule="auto"/>
              <w:ind w:right="509"/>
            </w:pPr>
            <w:r>
              <w:t>Be explorers,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 w:line="272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  <w:p w:rsidR="00592030" w:rsidRDefault="00D47F8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line="247" w:lineRule="exact"/>
            </w:pPr>
            <w:r>
              <w:t>Have a positive ‘I can</w:t>
            </w:r>
            <w:r>
              <w:rPr>
                <w:spacing w:val="-9"/>
              </w:rPr>
              <w:t xml:space="preserve"> </w:t>
            </w:r>
            <w:r>
              <w:t>‘attitude</w:t>
            </w:r>
          </w:p>
        </w:tc>
        <w:tc>
          <w:tcPr>
            <w:tcW w:w="3181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ind w:left="106" w:right="1765" w:firstLine="0"/>
            </w:pPr>
            <w:r>
              <w:t>Service</w:t>
            </w:r>
          </w:p>
        </w:tc>
      </w:tr>
      <w:tr w:rsidR="00592030">
        <w:trPr>
          <w:trHeight w:val="2146"/>
        </w:trPr>
        <w:tc>
          <w:tcPr>
            <w:tcW w:w="6734" w:type="dxa"/>
          </w:tcPr>
          <w:p w:rsidR="00592030" w:rsidRDefault="00D47F86">
            <w:pPr>
              <w:pStyle w:val="TableParagraph"/>
              <w:ind w:left="107" w:firstLine="0"/>
            </w:pPr>
            <w:r>
              <w:t>Developing partnerships with external providers that extend children’s opportunities for learning.</w:t>
            </w:r>
          </w:p>
        </w:tc>
        <w:tc>
          <w:tcPr>
            <w:tcW w:w="5606" w:type="dxa"/>
          </w:tcPr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69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successful</w:t>
            </w:r>
          </w:p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Achieve their</w:t>
            </w:r>
            <w:r>
              <w:rPr>
                <w:spacing w:val="-3"/>
              </w:rPr>
              <w:t xml:space="preserve"> </w:t>
            </w:r>
            <w:r>
              <w:t>potential</w:t>
            </w:r>
          </w:p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70" w:lineRule="exact"/>
            </w:pPr>
            <w:r>
              <w:t>Believe in</w:t>
            </w:r>
            <w:r>
              <w:rPr>
                <w:spacing w:val="-6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2" w:line="232" w:lineRule="auto"/>
              <w:ind w:right="509"/>
            </w:pPr>
            <w:r>
              <w:t>Be explorers</w:t>
            </w:r>
            <w:r w:rsidR="00CB30C1">
              <w:t>:</w:t>
            </w:r>
            <w:r>
              <w:t xml:space="preserve"> take risks and never be afraid of</w:t>
            </w:r>
            <w:r>
              <w:rPr>
                <w:spacing w:val="-32"/>
              </w:rPr>
              <w:t xml:space="preserve"> </w:t>
            </w:r>
            <w:r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2" w:line="272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  <w:p w:rsidR="00592030" w:rsidRDefault="00D47F8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Show manners, courtesy and respect to</w:t>
            </w:r>
            <w:r>
              <w:rPr>
                <w:spacing w:val="-9"/>
              </w:rPr>
              <w:t xml:space="preserve"> </w:t>
            </w:r>
            <w:r>
              <w:t>others</w:t>
            </w:r>
          </w:p>
        </w:tc>
        <w:tc>
          <w:tcPr>
            <w:tcW w:w="3181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ind w:left="106" w:right="1765" w:firstLine="0"/>
            </w:pPr>
            <w:r>
              <w:t>Service</w:t>
            </w:r>
          </w:p>
        </w:tc>
      </w:tr>
      <w:tr w:rsidR="00592030">
        <w:trPr>
          <w:trHeight w:val="806"/>
        </w:trPr>
        <w:tc>
          <w:tcPr>
            <w:tcW w:w="6734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 xml:space="preserve">Welcoming parents and </w:t>
            </w:r>
            <w:proofErr w:type="spellStart"/>
            <w:r>
              <w:t>carers</w:t>
            </w:r>
            <w:proofErr w:type="spellEnd"/>
            <w:r>
              <w:t xml:space="preserve"> to take part in children’s learning and experiences.</w:t>
            </w:r>
          </w:p>
        </w:tc>
        <w:tc>
          <w:tcPr>
            <w:tcW w:w="5606" w:type="dxa"/>
          </w:tcPr>
          <w:p w:rsidR="00592030" w:rsidRDefault="00D47F8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Be happy and</w:t>
            </w:r>
            <w:r>
              <w:rPr>
                <w:spacing w:val="-16"/>
              </w:rPr>
              <w:t xml:space="preserve"> </w:t>
            </w:r>
            <w:r>
              <w:t>content</w:t>
            </w:r>
          </w:p>
          <w:p w:rsidR="00592030" w:rsidRDefault="00D47F8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Believe in</w:t>
            </w:r>
            <w:r>
              <w:rPr>
                <w:spacing w:val="-12"/>
              </w:rPr>
              <w:t xml:space="preserve"> </w:t>
            </w:r>
            <w:r>
              <w:t>themselves</w:t>
            </w:r>
          </w:p>
          <w:p w:rsidR="00592030" w:rsidRDefault="00D47F86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45" w:lineRule="exact"/>
            </w:pPr>
            <w:r>
              <w:t>Show manners, courtesy and respect to</w:t>
            </w:r>
            <w:r>
              <w:rPr>
                <w:spacing w:val="-10"/>
              </w:rPr>
              <w:t xml:space="preserve"> </w:t>
            </w:r>
            <w:r>
              <w:t>others</w:t>
            </w:r>
          </w:p>
        </w:tc>
        <w:tc>
          <w:tcPr>
            <w:tcW w:w="3181" w:type="dxa"/>
          </w:tcPr>
          <w:p w:rsidR="00592030" w:rsidRDefault="00CB30C1">
            <w:pPr>
              <w:pStyle w:val="TableParagraph"/>
              <w:spacing w:before="1"/>
              <w:ind w:left="106" w:firstLine="0"/>
            </w:pPr>
            <w:r>
              <w:t>Friendship</w:t>
            </w:r>
          </w:p>
          <w:p w:rsidR="00CB30C1" w:rsidRDefault="00CB30C1">
            <w:pPr>
              <w:pStyle w:val="TableParagraph"/>
              <w:spacing w:before="1"/>
              <w:ind w:left="106" w:firstLine="0"/>
            </w:pPr>
            <w:r>
              <w:t>Service</w:t>
            </w:r>
          </w:p>
          <w:p w:rsidR="00CB30C1" w:rsidRDefault="00CB30C1">
            <w:pPr>
              <w:pStyle w:val="TableParagraph"/>
              <w:spacing w:before="1"/>
              <w:ind w:left="106" w:firstLine="0"/>
            </w:pPr>
            <w:r>
              <w:t>Compassion</w:t>
            </w:r>
          </w:p>
          <w:p w:rsidR="00CB30C1" w:rsidRDefault="00CB30C1">
            <w:pPr>
              <w:pStyle w:val="TableParagraph"/>
              <w:spacing w:before="1"/>
              <w:ind w:left="106" w:firstLine="0"/>
            </w:pPr>
            <w:r>
              <w:t>Trust</w:t>
            </w:r>
          </w:p>
        </w:tc>
      </w:tr>
      <w:tr w:rsidR="00592030">
        <w:trPr>
          <w:trHeight w:val="1610"/>
        </w:trPr>
        <w:tc>
          <w:tcPr>
            <w:tcW w:w="6734" w:type="dxa"/>
          </w:tcPr>
          <w:p w:rsidR="00592030" w:rsidRDefault="00D47F86">
            <w:pPr>
              <w:pStyle w:val="TableParagraph"/>
              <w:spacing w:before="2"/>
              <w:ind w:left="107" w:firstLine="0"/>
            </w:pPr>
            <w:r>
              <w:t>Offering opportunities for children to learn outdoors.</w:t>
            </w:r>
          </w:p>
        </w:tc>
        <w:tc>
          <w:tcPr>
            <w:tcW w:w="5606" w:type="dxa"/>
          </w:tcPr>
          <w:p w:rsidR="00592030" w:rsidRDefault="00D47F8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2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happy and</w:t>
            </w:r>
            <w:r>
              <w:rPr>
                <w:spacing w:val="-5"/>
              </w:rPr>
              <w:t xml:space="preserve"> </w:t>
            </w:r>
            <w:r>
              <w:t>content</w:t>
            </w:r>
          </w:p>
          <w:p w:rsidR="00592030" w:rsidRDefault="00CB30C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2" w:line="232" w:lineRule="auto"/>
              <w:ind w:right="509"/>
            </w:pPr>
            <w:r>
              <w:t>Be explorers:</w:t>
            </w:r>
            <w:r w:rsidR="00D47F86">
              <w:t xml:space="preserve"> take risks and never be afraid of</w:t>
            </w:r>
            <w:r w:rsidR="00D47F86">
              <w:rPr>
                <w:spacing w:val="-32"/>
              </w:rPr>
              <w:t xml:space="preserve"> </w:t>
            </w:r>
            <w:r w:rsidR="00D47F86">
              <w:t>being wrong</w:t>
            </w:r>
          </w:p>
          <w:p w:rsidR="00592030" w:rsidRDefault="00D47F86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before="2" w:line="248" w:lineRule="exact"/>
            </w:pPr>
            <w:r>
              <w:t>Be healthy, eating and exercising</w:t>
            </w:r>
            <w:r>
              <w:rPr>
                <w:spacing w:val="-7"/>
              </w:rPr>
              <w:t xml:space="preserve"> </w:t>
            </w:r>
            <w:r>
              <w:t>healthily</w:t>
            </w:r>
          </w:p>
        </w:tc>
        <w:tc>
          <w:tcPr>
            <w:tcW w:w="3181" w:type="dxa"/>
          </w:tcPr>
          <w:p w:rsidR="00592030" w:rsidRDefault="00CB30C1">
            <w:pPr>
              <w:pStyle w:val="TableParagraph"/>
              <w:spacing w:before="2"/>
              <w:ind w:left="106" w:right="1379" w:firstLine="0"/>
            </w:pPr>
            <w:r>
              <w:t>Creation</w:t>
            </w:r>
          </w:p>
          <w:p w:rsidR="00CB30C1" w:rsidRDefault="00CB30C1">
            <w:pPr>
              <w:pStyle w:val="TableParagraph"/>
              <w:spacing w:before="2"/>
              <w:ind w:left="106" w:right="1379" w:firstLine="0"/>
            </w:pPr>
            <w:r>
              <w:t>Friendship</w:t>
            </w:r>
          </w:p>
          <w:p w:rsidR="00CB30C1" w:rsidRDefault="00CB30C1">
            <w:pPr>
              <w:pStyle w:val="TableParagraph"/>
              <w:spacing w:before="2"/>
              <w:ind w:left="106" w:right="1379" w:firstLine="0"/>
            </w:pPr>
            <w:r>
              <w:t>Compassion</w:t>
            </w:r>
          </w:p>
        </w:tc>
      </w:tr>
    </w:tbl>
    <w:p w:rsidR="00592030" w:rsidRDefault="00592030">
      <w:pPr>
        <w:sectPr w:rsidR="00592030">
          <w:pgSz w:w="16840" w:h="11910" w:orient="landscape"/>
          <w:pgMar w:top="1440" w:right="320" w:bottom="280" w:left="620" w:header="33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4"/>
        <w:gridCol w:w="5606"/>
        <w:gridCol w:w="3181"/>
      </w:tblGrid>
      <w:tr w:rsidR="00592030">
        <w:trPr>
          <w:trHeight w:val="1342"/>
        </w:trPr>
        <w:tc>
          <w:tcPr>
            <w:tcW w:w="6734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lastRenderedPageBreak/>
              <w:t>Holding specialist curriculum days or weeks.</w:t>
            </w:r>
          </w:p>
        </w:tc>
        <w:tc>
          <w:tcPr>
            <w:tcW w:w="5606" w:type="dxa"/>
          </w:tcPr>
          <w:p w:rsidR="00592030" w:rsidRDefault="00D47F8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Develop life</w:t>
            </w:r>
            <w:r>
              <w:rPr>
                <w:spacing w:val="-7"/>
              </w:rPr>
              <w:t xml:space="preserve"> </w:t>
            </w:r>
            <w:r>
              <w:t>skills</w:t>
            </w:r>
          </w:p>
          <w:p w:rsidR="00592030" w:rsidRDefault="00D47F8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Focus on their</w:t>
            </w:r>
            <w:r>
              <w:rPr>
                <w:spacing w:val="-2"/>
              </w:rPr>
              <w:t xml:space="preserve"> </w:t>
            </w:r>
            <w:r>
              <w:t>strengths</w:t>
            </w:r>
          </w:p>
          <w:p w:rsidR="00592030" w:rsidRDefault="00D47F86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explorers, take risks and never be afraid of</w:t>
            </w:r>
            <w:r>
              <w:rPr>
                <w:spacing w:val="-24"/>
              </w:rPr>
              <w:t xml:space="preserve"> </w:t>
            </w:r>
            <w:r>
              <w:t>being</w:t>
            </w:r>
          </w:p>
          <w:p w:rsidR="00592030" w:rsidRDefault="00D47F86">
            <w:pPr>
              <w:pStyle w:val="TableParagraph"/>
              <w:spacing w:line="245" w:lineRule="exact"/>
              <w:ind w:firstLine="0"/>
            </w:pPr>
            <w:r>
              <w:t>wrong</w:t>
            </w:r>
          </w:p>
        </w:tc>
        <w:tc>
          <w:tcPr>
            <w:tcW w:w="3181" w:type="dxa"/>
          </w:tcPr>
          <w:p w:rsidR="00CB30C1" w:rsidRDefault="00CB30C1" w:rsidP="00CB30C1">
            <w:pPr>
              <w:pStyle w:val="TableParagraph"/>
              <w:ind w:left="105" w:right="1400" w:firstLine="0"/>
            </w:pPr>
            <w:r>
              <w:t>Friendship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Compassion</w:t>
            </w:r>
          </w:p>
          <w:p w:rsidR="00CB30C1" w:rsidRDefault="00CB30C1" w:rsidP="00CB30C1">
            <w:pPr>
              <w:pStyle w:val="TableParagraph"/>
              <w:ind w:left="105" w:right="1400" w:firstLine="0"/>
            </w:pPr>
            <w:r>
              <w:t>Trust</w:t>
            </w:r>
          </w:p>
          <w:p w:rsidR="00CB30C1" w:rsidRDefault="00CB30C1" w:rsidP="00CB30C1">
            <w:pPr>
              <w:pStyle w:val="TableParagraph"/>
              <w:spacing w:line="267" w:lineRule="exact"/>
              <w:ind w:left="105" w:firstLine="0"/>
            </w:pPr>
            <w:r>
              <w:t>Forgiveness</w:t>
            </w:r>
          </w:p>
          <w:p w:rsidR="00592030" w:rsidRDefault="00CB30C1" w:rsidP="00CB30C1">
            <w:pPr>
              <w:pStyle w:val="TableParagraph"/>
              <w:spacing w:line="248" w:lineRule="exact"/>
              <w:ind w:left="106" w:firstLine="0"/>
            </w:pPr>
            <w:r>
              <w:t>Service</w:t>
            </w:r>
          </w:p>
          <w:p w:rsidR="00CB30C1" w:rsidRDefault="00CB30C1" w:rsidP="00CB30C1">
            <w:pPr>
              <w:pStyle w:val="TableParagraph"/>
              <w:spacing w:line="248" w:lineRule="exact"/>
              <w:ind w:left="106" w:firstLine="0"/>
            </w:pPr>
            <w:r>
              <w:t>Creation</w:t>
            </w:r>
          </w:p>
        </w:tc>
      </w:tr>
      <w:tr w:rsidR="00592030">
        <w:trPr>
          <w:trHeight w:val="805"/>
        </w:trPr>
        <w:tc>
          <w:tcPr>
            <w:tcW w:w="6734" w:type="dxa"/>
          </w:tcPr>
          <w:p w:rsidR="00592030" w:rsidRDefault="00D47F86">
            <w:pPr>
              <w:pStyle w:val="TableParagraph"/>
              <w:spacing w:before="1"/>
              <w:ind w:left="107" w:firstLine="0"/>
            </w:pPr>
            <w:r>
              <w:t>Using quality resources in and out of the classroom.</w:t>
            </w:r>
          </w:p>
        </w:tc>
        <w:tc>
          <w:tcPr>
            <w:tcW w:w="5606" w:type="dxa"/>
          </w:tcPr>
          <w:p w:rsidR="00592030" w:rsidRDefault="00D47F8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" w:line="272" w:lineRule="exact"/>
            </w:pPr>
            <w:r>
              <w:t>Love learning</w:t>
            </w:r>
            <w:r>
              <w:rPr>
                <w:spacing w:val="-7"/>
              </w:rPr>
              <w:t xml:space="preserve"> </w:t>
            </w:r>
            <w:r>
              <w:t>forever</w:t>
            </w:r>
          </w:p>
          <w:p w:rsidR="00592030" w:rsidRDefault="00D47F8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268" w:lineRule="exact"/>
            </w:pPr>
            <w:r>
              <w:t>Be explorers, take risks and never be afraid of</w:t>
            </w:r>
            <w:r>
              <w:rPr>
                <w:spacing w:val="-24"/>
              </w:rPr>
              <w:t xml:space="preserve"> </w:t>
            </w:r>
            <w:r>
              <w:t>being</w:t>
            </w:r>
          </w:p>
          <w:p w:rsidR="00592030" w:rsidRDefault="00D47F86">
            <w:pPr>
              <w:pStyle w:val="TableParagraph"/>
              <w:spacing w:line="245" w:lineRule="exact"/>
              <w:ind w:firstLine="0"/>
            </w:pPr>
            <w:r>
              <w:t>wrong</w:t>
            </w:r>
          </w:p>
        </w:tc>
        <w:tc>
          <w:tcPr>
            <w:tcW w:w="3181" w:type="dxa"/>
          </w:tcPr>
          <w:p w:rsidR="00592030" w:rsidRDefault="00CB30C1">
            <w:pPr>
              <w:pStyle w:val="TableParagraph"/>
              <w:spacing w:before="1"/>
              <w:ind w:left="106" w:right="1765" w:firstLine="0"/>
            </w:pPr>
            <w:r>
              <w:t>Creation</w:t>
            </w:r>
            <w:bookmarkStart w:id="0" w:name="_GoBack"/>
            <w:bookmarkEnd w:id="0"/>
          </w:p>
        </w:tc>
      </w:tr>
    </w:tbl>
    <w:p w:rsidR="00D47F86" w:rsidRDefault="00D47F86"/>
    <w:sectPr w:rsidR="00D47F86">
      <w:pgSz w:w="16840" w:h="11910" w:orient="landscape"/>
      <w:pgMar w:top="1400" w:right="320" w:bottom="280" w:left="62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86" w:rsidRDefault="00D47F86">
      <w:r>
        <w:separator/>
      </w:r>
    </w:p>
  </w:endnote>
  <w:endnote w:type="continuationSeparator" w:id="0">
    <w:p w:rsidR="00D47F86" w:rsidRDefault="00D4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86" w:rsidRDefault="00D47F86">
      <w:r>
        <w:separator/>
      </w:r>
    </w:p>
  </w:footnote>
  <w:footnote w:type="continuationSeparator" w:id="0">
    <w:p w:rsidR="00D47F86" w:rsidRDefault="00D4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86" w:rsidRDefault="00D47F86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25123BCB" wp14:editId="478CA73F">
          <wp:simplePos x="0" y="0"/>
          <wp:positionH relativeFrom="column">
            <wp:posOffset>-259080</wp:posOffset>
          </wp:positionH>
          <wp:positionV relativeFrom="paragraph">
            <wp:posOffset>-27305</wp:posOffset>
          </wp:positionV>
          <wp:extent cx="624205" cy="628015"/>
          <wp:effectExtent l="0" t="0" r="0" b="0"/>
          <wp:wrapTight wrapText="bothSides">
            <wp:wrapPolygon edited="0">
              <wp:start x="0" y="0"/>
              <wp:lineTo x="0" y="20967"/>
              <wp:lineTo x="21095" y="20967"/>
              <wp:lineTo x="210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60800" behindDoc="1" locked="0" layoutInCell="1" allowOverlap="1" wp14:anchorId="11549B74" wp14:editId="75DC721A">
          <wp:simplePos x="0" y="0"/>
          <wp:positionH relativeFrom="column">
            <wp:posOffset>9545320</wp:posOffset>
          </wp:positionH>
          <wp:positionV relativeFrom="paragraph">
            <wp:posOffset>-90805</wp:posOffset>
          </wp:positionV>
          <wp:extent cx="624205" cy="628015"/>
          <wp:effectExtent l="0" t="0" r="0" b="0"/>
          <wp:wrapTight wrapText="bothSides">
            <wp:wrapPolygon edited="0">
              <wp:start x="0" y="0"/>
              <wp:lineTo x="0" y="20967"/>
              <wp:lineTo x="21095" y="20967"/>
              <wp:lineTo x="2109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757120" behindDoc="1" locked="0" layoutInCell="1" allowOverlap="1">
              <wp:simplePos x="0" y="0"/>
              <wp:positionH relativeFrom="page">
                <wp:posOffset>4803775</wp:posOffset>
              </wp:positionH>
              <wp:positionV relativeFrom="page">
                <wp:posOffset>691515</wp:posOffset>
              </wp:positionV>
              <wp:extent cx="1583055" cy="2222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F86" w:rsidRPr="00E35326" w:rsidRDefault="00D47F86" w:rsidP="00E35326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 w:rsidRPr="00E35326">
                            <w:rPr>
                              <w:b/>
                            </w:rPr>
                            <w:t>Curriculum Intent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25pt;margin-top:54.45pt;width:124.65pt;height:17.5pt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BEsA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" filled="f" stroked="f">
              <v:textbox inset="0,0,0,0">
                <w:txbxContent>
                  <w:p w:rsidR="00D47F86" w:rsidRPr="00E35326" w:rsidRDefault="00D47F86" w:rsidP="00E35326">
                    <w:pPr>
                      <w:pStyle w:val="BodyText"/>
                      <w:spacing w:line="244" w:lineRule="exact"/>
                      <w:ind w:left="20"/>
                      <w:rPr>
                        <w:b/>
                      </w:rPr>
                    </w:pPr>
                    <w:r w:rsidRPr="00E35326">
                      <w:rPr>
                        <w:b/>
                      </w:rPr>
                      <w:t>Curriculum Intent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0756096" behindDoc="1" locked="0" layoutInCell="1" allowOverlap="1">
              <wp:simplePos x="0" y="0"/>
              <wp:positionH relativeFrom="page">
                <wp:posOffset>4469130</wp:posOffset>
              </wp:positionH>
              <wp:positionV relativeFrom="page">
                <wp:posOffset>464185</wp:posOffset>
              </wp:positionV>
              <wp:extent cx="1631950" cy="165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F86" w:rsidRDefault="00D47F86" w:rsidP="00E35326">
                          <w:pPr>
                            <w:pStyle w:val="BodyText"/>
                            <w:spacing w:line="244" w:lineRule="exact"/>
                            <w:ind w:left="20"/>
                            <w:jc w:val="center"/>
                          </w:pPr>
                          <w:r w:rsidRPr="00E35326">
                            <w:rPr>
                              <w:b/>
                            </w:rPr>
                            <w:t>Tittensor CE (VC) First</w:t>
                          </w:r>
                          <w:r>
                            <w:t xml:space="preserve">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1.9pt;margin-top:36.55pt;width:128.5pt;height:13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" filled="f" stroked="f">
              <v:textbox inset="0,0,0,0">
                <w:txbxContent>
                  <w:p w:rsidR="00D47F86" w:rsidRDefault="00D47F86" w:rsidP="00E35326">
                    <w:pPr>
                      <w:pStyle w:val="BodyText"/>
                      <w:spacing w:line="244" w:lineRule="exact"/>
                      <w:ind w:left="20"/>
                      <w:jc w:val="center"/>
                    </w:pPr>
                    <w:r w:rsidRPr="00E35326">
                      <w:rPr>
                        <w:b/>
                      </w:rPr>
                      <w:t>Tittensor CE (VC) First</w:t>
                    </w:r>
                    <w:r>
                      <w:t xml:space="preserve">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8A"/>
    <w:multiLevelType w:val="hybridMultilevel"/>
    <w:tmpl w:val="C90C82FC"/>
    <w:lvl w:ilvl="0" w:tplc="6ABE5FAC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C08A07B4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C9D8FB00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CBEA7C0C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63BEE4F4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1638DC04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FDAAF826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4A761178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72F0E912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1">
    <w:nsid w:val="05E263AA"/>
    <w:multiLevelType w:val="hybridMultilevel"/>
    <w:tmpl w:val="5C5252D4"/>
    <w:lvl w:ilvl="0" w:tplc="2680428C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6BFABD4E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0D8C243A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410A6B22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6FA48384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D1D2F8F0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BF686C16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FDA08B40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7C985FB8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2">
    <w:nsid w:val="067E528D"/>
    <w:multiLevelType w:val="hybridMultilevel"/>
    <w:tmpl w:val="4328E2DA"/>
    <w:lvl w:ilvl="0" w:tplc="56DC8BF6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F0CA0192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B6186A68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8272F6B2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D5FE082C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CEECC79C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4698993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9E849F8C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643EFB90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3">
    <w:nsid w:val="06940F5A"/>
    <w:multiLevelType w:val="hybridMultilevel"/>
    <w:tmpl w:val="4216A060"/>
    <w:lvl w:ilvl="0" w:tplc="E9BEA78A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E6665FA0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en-US"/>
      </w:rPr>
    </w:lvl>
    <w:lvl w:ilvl="2" w:tplc="F2BCA8A8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3" w:tplc="9EA4A69E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7A64AE44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5" w:tplc="07162B2C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9320CC76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7" w:tplc="60B697E4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8" w:tplc="71765BF0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4">
    <w:nsid w:val="07445E9B"/>
    <w:multiLevelType w:val="hybridMultilevel"/>
    <w:tmpl w:val="418AB554"/>
    <w:lvl w:ilvl="0" w:tplc="EA58CEE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DDAA5C58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FFE46E0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79E60E02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AAF88FC0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1FBCDF60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22AED10E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C05ACDDC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2F5060AC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5">
    <w:nsid w:val="0BC64FCE"/>
    <w:multiLevelType w:val="hybridMultilevel"/>
    <w:tmpl w:val="B46AFEAE"/>
    <w:lvl w:ilvl="0" w:tplc="F420F25C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37CC14DA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74460C18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4EC8AF84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CC16E418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F2CAE3BC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6810A2C8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460222B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4764502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6">
    <w:nsid w:val="0EB13DF6"/>
    <w:multiLevelType w:val="hybridMultilevel"/>
    <w:tmpl w:val="7EE0DA6E"/>
    <w:lvl w:ilvl="0" w:tplc="25DCE83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2CF29086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0B24E96E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C58E8BCA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2E0612C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DDCC6EE2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5EB01E2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93CA4212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13E0B46C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7">
    <w:nsid w:val="12B60AA3"/>
    <w:multiLevelType w:val="hybridMultilevel"/>
    <w:tmpl w:val="903842CE"/>
    <w:lvl w:ilvl="0" w:tplc="66D8E5F2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FD50A48C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en-US"/>
      </w:rPr>
    </w:lvl>
    <w:lvl w:ilvl="2" w:tplc="3ABA7570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3" w:tplc="A314C38E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BAC46744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5" w:tplc="23D4D242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BD723FE8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7" w:tplc="043CE220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8" w:tplc="62F0041C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8">
    <w:nsid w:val="16DF25D7"/>
    <w:multiLevelType w:val="hybridMultilevel"/>
    <w:tmpl w:val="D5D01DCC"/>
    <w:lvl w:ilvl="0" w:tplc="6950AB7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810E6EFC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1EBA4228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75EED11E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FBC2D60C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48D20AF0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15024A2E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50A6782C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B23C5B28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9">
    <w:nsid w:val="183C71E4"/>
    <w:multiLevelType w:val="hybridMultilevel"/>
    <w:tmpl w:val="083C4840"/>
    <w:lvl w:ilvl="0" w:tplc="3DCE64E0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40661908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C3FA0578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40CC55CE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33BC212C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16AAF370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CD7CB4F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F800DB4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81A2C9D0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10">
    <w:nsid w:val="1B3A3BC3"/>
    <w:multiLevelType w:val="hybridMultilevel"/>
    <w:tmpl w:val="E6F27248"/>
    <w:lvl w:ilvl="0" w:tplc="920A014C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26422A7A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F702C97E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69EAA1BE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81C613AC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ECF4D6A6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4802E056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07C8E53A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84983CF4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11">
    <w:nsid w:val="1E75191B"/>
    <w:multiLevelType w:val="hybridMultilevel"/>
    <w:tmpl w:val="A106EF4C"/>
    <w:lvl w:ilvl="0" w:tplc="C0609DD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AE3A8498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64AEED3A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57E0AA1C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7EE23E94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1F9C1860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8746F75E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572C9EB4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1034FEC0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12">
    <w:nsid w:val="20157F2B"/>
    <w:multiLevelType w:val="hybridMultilevel"/>
    <w:tmpl w:val="C66E1EAC"/>
    <w:lvl w:ilvl="0" w:tplc="130879A8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9D7AD5CE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FF4238CC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50EE0FA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17D819A2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AA806DB4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FD1E12A8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FB408AE6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0BB211D8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13">
    <w:nsid w:val="21EF0BC7"/>
    <w:multiLevelType w:val="hybridMultilevel"/>
    <w:tmpl w:val="1BAA98CA"/>
    <w:lvl w:ilvl="0" w:tplc="E8EC5538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9DE87A30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E5A44A14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30EC59F4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3DE0094E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4C7C8FE8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25D48EAC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F3F491B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2E2A8CCA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14">
    <w:nsid w:val="23A11B7F"/>
    <w:multiLevelType w:val="hybridMultilevel"/>
    <w:tmpl w:val="207CBD98"/>
    <w:lvl w:ilvl="0" w:tplc="EF367A7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8ECA725C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D796122C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7AD83836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E4DC5B80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B5400FBE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55062FCA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D10090F0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CB5E8EAE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15">
    <w:nsid w:val="2ABF09EC"/>
    <w:multiLevelType w:val="hybridMultilevel"/>
    <w:tmpl w:val="AD5420F2"/>
    <w:lvl w:ilvl="0" w:tplc="5B2C09F8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C5F82D38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46DA6F18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85489080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21725A54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E0128DC6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83E6B1B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D2C420DA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B8AE9F38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16">
    <w:nsid w:val="2C5C73D5"/>
    <w:multiLevelType w:val="hybridMultilevel"/>
    <w:tmpl w:val="16C2703A"/>
    <w:lvl w:ilvl="0" w:tplc="BCDA78CC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8B7A403A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479EF34E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AA98F586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B150C328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675A8868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7946FE6E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45F054BA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D41AA504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17">
    <w:nsid w:val="34D918BC"/>
    <w:multiLevelType w:val="hybridMultilevel"/>
    <w:tmpl w:val="0EAE906C"/>
    <w:lvl w:ilvl="0" w:tplc="2826B6C0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6032DD84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921824FA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DAF81A54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61AEC7FA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3A9015CE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CF6278E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164247EE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CA3E353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18">
    <w:nsid w:val="34DB735C"/>
    <w:multiLevelType w:val="hybridMultilevel"/>
    <w:tmpl w:val="BAB09490"/>
    <w:lvl w:ilvl="0" w:tplc="02968D0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C85AC030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85FEEF46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DB140A60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79A63650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E1841766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EF6CBE2E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8F7C0A98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AE2AF3F0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19">
    <w:nsid w:val="372A775A"/>
    <w:multiLevelType w:val="hybridMultilevel"/>
    <w:tmpl w:val="33489AF2"/>
    <w:lvl w:ilvl="0" w:tplc="ABC89458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8FCE5152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20C0E298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7668FD34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721E705C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F5BA8B26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A6186F7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29E6B67C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2EF49026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20">
    <w:nsid w:val="3ED53FB8"/>
    <w:multiLevelType w:val="hybridMultilevel"/>
    <w:tmpl w:val="60C6221C"/>
    <w:lvl w:ilvl="0" w:tplc="0D3E740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9F088FC0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34D8BC28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FF3C4E24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251042F0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3F46CB82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EC40FA92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3BDA9D3E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EB081BEA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21">
    <w:nsid w:val="3F2651E9"/>
    <w:multiLevelType w:val="hybridMultilevel"/>
    <w:tmpl w:val="4EFEFD0A"/>
    <w:lvl w:ilvl="0" w:tplc="EE1AE4F6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3244A256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2FEA9C9A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374830E6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41BC1B96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8F8099E0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8C14450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79EE3D08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A59E3B46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22">
    <w:nsid w:val="40485D2C"/>
    <w:multiLevelType w:val="hybridMultilevel"/>
    <w:tmpl w:val="46A6E514"/>
    <w:lvl w:ilvl="0" w:tplc="ECC86744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2CE82670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EF56681E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C7F6B372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A13C02AC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E806BB2C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21922784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5CDA8ED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CDB2B9D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23">
    <w:nsid w:val="42EE7673"/>
    <w:multiLevelType w:val="hybridMultilevel"/>
    <w:tmpl w:val="D85E2BC0"/>
    <w:lvl w:ilvl="0" w:tplc="E42033FE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243C5546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F0466B52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810AEE68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9FDC5458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40DA3AC8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6B9C9874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399A160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4FD634D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24">
    <w:nsid w:val="44541214"/>
    <w:multiLevelType w:val="hybridMultilevel"/>
    <w:tmpl w:val="7D54628E"/>
    <w:lvl w:ilvl="0" w:tplc="5242306C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1732621E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en-US"/>
      </w:rPr>
    </w:lvl>
    <w:lvl w:ilvl="2" w:tplc="A40A7B2C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3" w:tplc="E02C871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B1883A7A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5" w:tplc="DB0034EE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D76CED00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7" w:tplc="DE38ABCE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8" w:tplc="68DA0CA8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25">
    <w:nsid w:val="48603D96"/>
    <w:multiLevelType w:val="hybridMultilevel"/>
    <w:tmpl w:val="CC10333C"/>
    <w:lvl w:ilvl="0" w:tplc="07C46714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E974C77C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8E583934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CCFA2D3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2B52642A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0DD292E8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339EC14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A6CC7902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9DA2BBB2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26">
    <w:nsid w:val="48EE2501"/>
    <w:multiLevelType w:val="hybridMultilevel"/>
    <w:tmpl w:val="B052DD36"/>
    <w:lvl w:ilvl="0" w:tplc="08B46014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68784804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22CEAB4C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06F4331A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EEA279B6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96A60D74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82D212AC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9968D23E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48705DAE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27">
    <w:nsid w:val="498F4350"/>
    <w:multiLevelType w:val="hybridMultilevel"/>
    <w:tmpl w:val="21760F54"/>
    <w:lvl w:ilvl="0" w:tplc="7388A6B4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F08CD242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A3D6C56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978E913A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09986DEA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13B451D0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32CC3F2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CEBE0F2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DDDCE06A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28">
    <w:nsid w:val="4B6B1CD2"/>
    <w:multiLevelType w:val="hybridMultilevel"/>
    <w:tmpl w:val="AC56CF80"/>
    <w:lvl w:ilvl="0" w:tplc="116CA0C6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7C3EBA98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en-US"/>
      </w:rPr>
    </w:lvl>
    <w:lvl w:ilvl="2" w:tplc="F5A6983E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3" w:tplc="FBF808B8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EE467654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5" w:tplc="D67E4668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57EEBAE0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7" w:tplc="BA2EEDBC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8" w:tplc="0422CD40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29">
    <w:nsid w:val="4DAF0767"/>
    <w:multiLevelType w:val="hybridMultilevel"/>
    <w:tmpl w:val="4E4C45AE"/>
    <w:lvl w:ilvl="0" w:tplc="A31E554C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A658E730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BE400D14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0C6E1272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22F0C78E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3646A6B2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6D0A963A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CADE3C08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4D0C4E8E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30">
    <w:nsid w:val="50DF47F8"/>
    <w:multiLevelType w:val="hybridMultilevel"/>
    <w:tmpl w:val="76AAE284"/>
    <w:lvl w:ilvl="0" w:tplc="89889046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1" w:tplc="75F0EF0C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4CCCBCAA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7BF016CC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FC3E9FCA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AD3C4A1C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AC2CC5C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6A10693A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3B104B36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31">
    <w:nsid w:val="56247BFA"/>
    <w:multiLevelType w:val="hybridMultilevel"/>
    <w:tmpl w:val="10E813E8"/>
    <w:lvl w:ilvl="0" w:tplc="2BC6AEDC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C62C2C94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9B8E25F2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4160567A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EACAEB20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AC9C6264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F1366DCA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49AE1F38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0316E48A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32">
    <w:nsid w:val="599C0B16"/>
    <w:multiLevelType w:val="hybridMultilevel"/>
    <w:tmpl w:val="FDE83B4E"/>
    <w:lvl w:ilvl="0" w:tplc="6F5A603C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3692CEEC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A86810EE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C33442B4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886C18B2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B57E5A32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A574E2AE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C3425B56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50903626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33">
    <w:nsid w:val="60E74C43"/>
    <w:multiLevelType w:val="hybridMultilevel"/>
    <w:tmpl w:val="E182BFD4"/>
    <w:lvl w:ilvl="0" w:tplc="9E441694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7952A5B6">
      <w:numFmt w:val="bullet"/>
      <w:lvlText w:val="•"/>
      <w:lvlJc w:val="left"/>
      <w:pPr>
        <w:ind w:left="977" w:hanging="361"/>
      </w:pPr>
      <w:rPr>
        <w:rFonts w:hint="default"/>
        <w:lang w:val="en-US" w:eastAsia="en-US" w:bidi="en-US"/>
      </w:rPr>
    </w:lvl>
    <w:lvl w:ilvl="2" w:tplc="D2FCB32C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en-US"/>
      </w:rPr>
    </w:lvl>
    <w:lvl w:ilvl="3" w:tplc="37FAC8EA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en-US"/>
      </w:rPr>
    </w:lvl>
    <w:lvl w:ilvl="4" w:tplc="39ACD2BE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5" w:tplc="69B6F424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en-US"/>
      </w:rPr>
    </w:lvl>
    <w:lvl w:ilvl="6" w:tplc="BFFA5324">
      <w:numFmt w:val="bullet"/>
      <w:lvlText w:val="•"/>
      <w:lvlJc w:val="left"/>
      <w:pPr>
        <w:ind w:left="3563" w:hanging="361"/>
      </w:pPr>
      <w:rPr>
        <w:rFonts w:hint="default"/>
        <w:lang w:val="en-US" w:eastAsia="en-US" w:bidi="en-US"/>
      </w:rPr>
    </w:lvl>
    <w:lvl w:ilvl="7" w:tplc="DC6EEF44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en-US"/>
      </w:rPr>
    </w:lvl>
    <w:lvl w:ilvl="8" w:tplc="B2003964">
      <w:numFmt w:val="bullet"/>
      <w:lvlText w:val="•"/>
      <w:lvlJc w:val="left"/>
      <w:pPr>
        <w:ind w:left="4597" w:hanging="361"/>
      </w:pPr>
      <w:rPr>
        <w:rFonts w:hint="default"/>
        <w:lang w:val="en-US" w:eastAsia="en-US" w:bidi="en-US"/>
      </w:rPr>
    </w:lvl>
  </w:abstractNum>
  <w:abstractNum w:abstractNumId="34">
    <w:nsid w:val="62D71417"/>
    <w:multiLevelType w:val="hybridMultilevel"/>
    <w:tmpl w:val="BFE8C406"/>
    <w:lvl w:ilvl="0" w:tplc="AC20F444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75D83FFE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668438C4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4120F392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C7A8F57A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E63AD5E6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7D163E0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933A9BB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49C0BAB2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35">
    <w:nsid w:val="664E1394"/>
    <w:multiLevelType w:val="hybridMultilevel"/>
    <w:tmpl w:val="97A4E404"/>
    <w:lvl w:ilvl="0" w:tplc="0592F2CA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DB56160E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en-US"/>
      </w:rPr>
    </w:lvl>
    <w:lvl w:ilvl="2" w:tplc="5E123B38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3" w:tplc="41C4542E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E3E44C64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5" w:tplc="2DBE160E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6C603B82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7" w:tplc="773E20E6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8" w:tplc="6B52BE42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36">
    <w:nsid w:val="67AC0C63"/>
    <w:multiLevelType w:val="hybridMultilevel"/>
    <w:tmpl w:val="EA901D7C"/>
    <w:lvl w:ilvl="0" w:tplc="8C1A36E4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40DC9EB6">
      <w:numFmt w:val="bullet"/>
      <w:lvlText w:val="•"/>
      <w:lvlJc w:val="left"/>
      <w:pPr>
        <w:ind w:left="973" w:hanging="361"/>
      </w:pPr>
      <w:rPr>
        <w:rFonts w:hint="default"/>
        <w:lang w:val="en-US" w:eastAsia="en-US" w:bidi="en-US"/>
      </w:rPr>
    </w:lvl>
    <w:lvl w:ilvl="2" w:tplc="22E624D0">
      <w:numFmt w:val="bullet"/>
      <w:lvlText w:val="•"/>
      <w:lvlJc w:val="left"/>
      <w:pPr>
        <w:ind w:left="1487" w:hanging="361"/>
      </w:pPr>
      <w:rPr>
        <w:rFonts w:hint="default"/>
        <w:lang w:val="en-US" w:eastAsia="en-US" w:bidi="en-US"/>
      </w:rPr>
    </w:lvl>
    <w:lvl w:ilvl="3" w:tplc="845E9F92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4" w:tplc="0BA64F58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5" w:tplc="6032D9CE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6" w:tplc="63B2F990">
      <w:numFmt w:val="bullet"/>
      <w:lvlText w:val="•"/>
      <w:lvlJc w:val="left"/>
      <w:pPr>
        <w:ind w:left="3541" w:hanging="361"/>
      </w:pPr>
      <w:rPr>
        <w:rFonts w:hint="default"/>
        <w:lang w:val="en-US" w:eastAsia="en-US" w:bidi="en-US"/>
      </w:rPr>
    </w:lvl>
    <w:lvl w:ilvl="7" w:tplc="8CF407D2">
      <w:numFmt w:val="bullet"/>
      <w:lvlText w:val="•"/>
      <w:lvlJc w:val="left"/>
      <w:pPr>
        <w:ind w:left="4055" w:hanging="361"/>
      </w:pPr>
      <w:rPr>
        <w:rFonts w:hint="default"/>
        <w:lang w:val="en-US" w:eastAsia="en-US" w:bidi="en-US"/>
      </w:rPr>
    </w:lvl>
    <w:lvl w:ilvl="8" w:tplc="6FE623E4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</w:abstractNum>
  <w:abstractNum w:abstractNumId="37">
    <w:nsid w:val="6AA74ACB"/>
    <w:multiLevelType w:val="hybridMultilevel"/>
    <w:tmpl w:val="0A6AE6FC"/>
    <w:lvl w:ilvl="0" w:tplc="D09215EA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2F86A06C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DEBEBD92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145E9AC2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9466B680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BC22DB90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B310F1A2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5A32C0B4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3CA04964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abstractNum w:abstractNumId="38">
    <w:nsid w:val="6E450F6F"/>
    <w:multiLevelType w:val="hybridMultilevel"/>
    <w:tmpl w:val="806ABF92"/>
    <w:lvl w:ilvl="0" w:tplc="EF4E1E34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14960D7E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1576BB8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BEAC40AC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7250DA1A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C6265D06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3C44717C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190C3D3E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D36A3366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39">
    <w:nsid w:val="73B007C5"/>
    <w:multiLevelType w:val="hybridMultilevel"/>
    <w:tmpl w:val="9586BAEA"/>
    <w:lvl w:ilvl="0" w:tplc="23AE2320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en-US" w:eastAsia="en-US" w:bidi="en-US"/>
      </w:rPr>
    </w:lvl>
    <w:lvl w:ilvl="1" w:tplc="DB9472E0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836AF95A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9830DC1E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1A58FF9C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94FE5AD0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36BAD834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F77E33C4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6868E8D2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40">
    <w:nsid w:val="75C900F6"/>
    <w:multiLevelType w:val="hybridMultilevel"/>
    <w:tmpl w:val="14349640"/>
    <w:lvl w:ilvl="0" w:tplc="BAE6883C">
      <w:numFmt w:val="bullet"/>
      <w:lvlText w:val="o"/>
      <w:lvlJc w:val="left"/>
      <w:pPr>
        <w:ind w:left="463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1166DA0A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29CCBEF2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en-US"/>
      </w:rPr>
    </w:lvl>
    <w:lvl w:ilvl="3" w:tplc="DBE68C2A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en-US"/>
      </w:rPr>
    </w:lvl>
    <w:lvl w:ilvl="4" w:tplc="D1D47156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5" w:tplc="7DA2173E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en-US"/>
      </w:rPr>
    </w:lvl>
    <w:lvl w:ilvl="6" w:tplc="FEC8F2C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8316585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en-US"/>
      </w:rPr>
    </w:lvl>
    <w:lvl w:ilvl="8" w:tplc="02ACDDC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en-US"/>
      </w:rPr>
    </w:lvl>
  </w:abstractNum>
  <w:abstractNum w:abstractNumId="41">
    <w:nsid w:val="75E82037"/>
    <w:multiLevelType w:val="hybridMultilevel"/>
    <w:tmpl w:val="23B4FEF6"/>
    <w:lvl w:ilvl="0" w:tplc="C01EDD6E">
      <w:numFmt w:val="bullet"/>
      <w:lvlText w:val="o"/>
      <w:lvlJc w:val="left"/>
      <w:pPr>
        <w:ind w:left="467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6756E7E6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en-US"/>
      </w:rPr>
    </w:lvl>
    <w:lvl w:ilvl="2" w:tplc="DFF07568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en-US"/>
      </w:rPr>
    </w:lvl>
    <w:lvl w:ilvl="3" w:tplc="95E4D58E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4" w:tplc="6930B82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en-US"/>
      </w:rPr>
    </w:lvl>
    <w:lvl w:ilvl="5" w:tplc="94BA1938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6" w:tplc="B9C0AE48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en-US"/>
      </w:rPr>
    </w:lvl>
    <w:lvl w:ilvl="7" w:tplc="9C2A6440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en-US"/>
      </w:rPr>
    </w:lvl>
    <w:lvl w:ilvl="8" w:tplc="8A74260E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en-US"/>
      </w:rPr>
    </w:lvl>
  </w:abstractNum>
  <w:abstractNum w:abstractNumId="42">
    <w:nsid w:val="7A612914"/>
    <w:multiLevelType w:val="hybridMultilevel"/>
    <w:tmpl w:val="61A42CA4"/>
    <w:lvl w:ilvl="0" w:tplc="D69234C6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spacing w:val="-4"/>
        <w:w w:val="100"/>
        <w:sz w:val="22"/>
        <w:szCs w:val="22"/>
        <w:lang w:val="en-US" w:eastAsia="en-US" w:bidi="en-US"/>
      </w:rPr>
    </w:lvl>
    <w:lvl w:ilvl="1" w:tplc="F4CCBB00">
      <w:numFmt w:val="bullet"/>
      <w:lvlText w:val="•"/>
      <w:lvlJc w:val="left"/>
      <w:pPr>
        <w:ind w:left="979" w:hanging="361"/>
      </w:pPr>
      <w:rPr>
        <w:rFonts w:hint="default"/>
        <w:lang w:val="en-US" w:eastAsia="en-US" w:bidi="en-US"/>
      </w:rPr>
    </w:lvl>
    <w:lvl w:ilvl="2" w:tplc="9AA8C2E0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en-US"/>
      </w:rPr>
    </w:lvl>
    <w:lvl w:ilvl="3" w:tplc="A8788F36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en-US"/>
      </w:rPr>
    </w:lvl>
    <w:lvl w:ilvl="4" w:tplc="8536E7C6">
      <w:numFmt w:val="bullet"/>
      <w:lvlText w:val="•"/>
      <w:lvlJc w:val="left"/>
      <w:pPr>
        <w:ind w:left="2536" w:hanging="361"/>
      </w:pPr>
      <w:rPr>
        <w:rFonts w:hint="default"/>
        <w:lang w:val="en-US" w:eastAsia="en-US" w:bidi="en-US"/>
      </w:rPr>
    </w:lvl>
    <w:lvl w:ilvl="5" w:tplc="137E2E7C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en-US"/>
      </w:rPr>
    </w:lvl>
    <w:lvl w:ilvl="6" w:tplc="976C8518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7" w:tplc="6334607E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en-US"/>
      </w:rPr>
    </w:lvl>
    <w:lvl w:ilvl="8" w:tplc="3F062D3A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35"/>
  </w:num>
  <w:num w:numId="3">
    <w:abstractNumId w:val="24"/>
  </w:num>
  <w:num w:numId="4">
    <w:abstractNumId w:val="36"/>
  </w:num>
  <w:num w:numId="5">
    <w:abstractNumId w:val="7"/>
  </w:num>
  <w:num w:numId="6">
    <w:abstractNumId w:val="3"/>
  </w:num>
  <w:num w:numId="7">
    <w:abstractNumId w:val="23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7"/>
  </w:num>
  <w:num w:numId="13">
    <w:abstractNumId w:val="9"/>
  </w:num>
  <w:num w:numId="14">
    <w:abstractNumId w:val="40"/>
  </w:num>
  <w:num w:numId="15">
    <w:abstractNumId w:val="12"/>
  </w:num>
  <w:num w:numId="16">
    <w:abstractNumId w:val="37"/>
  </w:num>
  <w:num w:numId="17">
    <w:abstractNumId w:val="0"/>
  </w:num>
  <w:num w:numId="18">
    <w:abstractNumId w:val="42"/>
  </w:num>
  <w:num w:numId="19">
    <w:abstractNumId w:val="26"/>
  </w:num>
  <w:num w:numId="20">
    <w:abstractNumId w:val="19"/>
  </w:num>
  <w:num w:numId="21">
    <w:abstractNumId w:val="25"/>
  </w:num>
  <w:num w:numId="22">
    <w:abstractNumId w:val="10"/>
  </w:num>
  <w:num w:numId="23">
    <w:abstractNumId w:val="32"/>
  </w:num>
  <w:num w:numId="24">
    <w:abstractNumId w:val="31"/>
  </w:num>
  <w:num w:numId="25">
    <w:abstractNumId w:val="13"/>
  </w:num>
  <w:num w:numId="26">
    <w:abstractNumId w:val="33"/>
  </w:num>
  <w:num w:numId="27">
    <w:abstractNumId w:val="8"/>
  </w:num>
  <w:num w:numId="28">
    <w:abstractNumId w:val="29"/>
  </w:num>
  <w:num w:numId="29">
    <w:abstractNumId w:val="1"/>
  </w:num>
  <w:num w:numId="30">
    <w:abstractNumId w:val="20"/>
  </w:num>
  <w:num w:numId="31">
    <w:abstractNumId w:val="14"/>
  </w:num>
  <w:num w:numId="32">
    <w:abstractNumId w:val="6"/>
  </w:num>
  <w:num w:numId="33">
    <w:abstractNumId w:val="11"/>
  </w:num>
  <w:num w:numId="34">
    <w:abstractNumId w:val="30"/>
  </w:num>
  <w:num w:numId="35">
    <w:abstractNumId w:val="34"/>
  </w:num>
  <w:num w:numId="36">
    <w:abstractNumId w:val="41"/>
  </w:num>
  <w:num w:numId="37">
    <w:abstractNumId w:val="18"/>
  </w:num>
  <w:num w:numId="38">
    <w:abstractNumId w:val="38"/>
  </w:num>
  <w:num w:numId="39">
    <w:abstractNumId w:val="15"/>
  </w:num>
  <w:num w:numId="40">
    <w:abstractNumId w:val="27"/>
  </w:num>
  <w:num w:numId="41">
    <w:abstractNumId w:val="39"/>
  </w:num>
  <w:num w:numId="42">
    <w:abstractNumId w:val="1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30"/>
    <w:rsid w:val="00592030"/>
    <w:rsid w:val="00CB30C1"/>
    <w:rsid w:val="00CF5570"/>
    <w:rsid w:val="00D47F86"/>
    <w:rsid w:val="00E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paragraph" w:styleId="Header">
    <w:name w:val="header"/>
    <w:basedOn w:val="Normal"/>
    <w:link w:val="HeaderChar"/>
    <w:uiPriority w:val="99"/>
    <w:unhideWhenUsed/>
    <w:rsid w:val="00E35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32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5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2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26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paragraph" w:styleId="Header">
    <w:name w:val="header"/>
    <w:basedOn w:val="Normal"/>
    <w:link w:val="HeaderChar"/>
    <w:uiPriority w:val="99"/>
    <w:unhideWhenUsed/>
    <w:rsid w:val="00E35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32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5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32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26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3C251B6A</Template>
  <TotalTime>39</TotalTime>
  <Pages>11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Tittensor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LKeay</dc:creator>
  <cp:lastModifiedBy>Gail Craig</cp:lastModifiedBy>
  <cp:revision>4</cp:revision>
  <dcterms:created xsi:type="dcterms:W3CDTF">2020-11-30T10:22:00Z</dcterms:created>
  <dcterms:modified xsi:type="dcterms:W3CDTF">2020-11-30T11:01:00Z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</Properties>
</file>