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1417"/>
        <w:gridCol w:w="851"/>
        <w:gridCol w:w="2410"/>
        <w:gridCol w:w="2976"/>
        <w:gridCol w:w="1276"/>
      </w:tblGrid>
      <w:tr w:rsidR="009560F0" w:rsidRPr="007B2F49" w14:paraId="28D9714B" w14:textId="77777777" w:rsidTr="007B2F49">
        <w:trPr>
          <w:gridAfter w:val="4"/>
          <w:wAfter w:w="7513" w:type="dxa"/>
          <w:trHeight w:val="97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0CA7A" w14:textId="536CAA71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22896" w:rsidRPr="007B2F49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2019</w:t>
                </w:r>
              </w:sdtContent>
            </w:sdt>
            <w:r w:rsidRPr="007B2F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22896" w:rsidRPr="007B2F49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2020</w:t>
                </w:r>
              </w:sdtContent>
            </w:sdt>
            <w:r w:rsidR="00FC532B" w:rsidRPr="007B2F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CDB0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B666" wp14:editId="1F4547A4">
                      <wp:simplePos x="0" y="0"/>
                      <wp:positionH relativeFrom="column">
                        <wp:posOffset>1924694</wp:posOffset>
                      </wp:positionH>
                      <wp:positionV relativeFrom="paragraph">
                        <wp:posOffset>-490372</wp:posOffset>
                      </wp:positionV>
                      <wp:extent cx="4722126" cy="968991"/>
                      <wp:effectExtent l="0" t="0" r="254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126" cy="968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A1739" w14:textId="210E328B" w:rsidR="009560F0" w:rsidRPr="007B2F49" w:rsidRDefault="009560F0" w:rsidP="009560F0">
                                  <w:pPr>
                                    <w:jc w:val="center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7B2F49">
                                    <w:rPr>
                                      <w:sz w:val="40"/>
                                      <w:u w:val="single"/>
                                    </w:rPr>
                                    <w:t xml:space="preserve">Primary P.E and Sport Premium Action </w:t>
                                  </w:r>
                                  <w:r w:rsidR="00822896" w:rsidRPr="007B2F49">
                                    <w:rPr>
                                      <w:sz w:val="40"/>
                                      <w:u w:val="single"/>
                                    </w:rPr>
                                    <w:t>2019 -2020</w:t>
                                  </w:r>
                                  <w:r w:rsidR="00F43B85" w:rsidRPr="007B2F49">
                                    <w:rPr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 w:rsidR="00F43B85" w:rsidRPr="007B2F49">
                                    <w:rPr>
                                      <w:sz w:val="40"/>
                                      <w:u w:val="single"/>
                                      <w:shd w:val="clear" w:color="auto" w:fill="FFFF00"/>
                                    </w:rPr>
                                    <w:t>Inc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1.55pt;margin-top:-38.6pt;width:371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ziiQIAAIo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" fillcolor="white [3201]" stroked="f" strokeweight=".5pt">
                      <v:textbox>
                        <w:txbxContent>
                          <w:p w14:paraId="3FDA1739" w14:textId="210E328B" w:rsidR="009560F0" w:rsidRPr="007B2F49" w:rsidRDefault="009560F0" w:rsidP="009560F0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7B2F49">
                              <w:rPr>
                                <w:sz w:val="40"/>
                                <w:u w:val="single"/>
                              </w:rPr>
                              <w:t xml:space="preserve">Primary P.E and Sport Premium Action </w:t>
                            </w:r>
                            <w:r w:rsidR="00822896" w:rsidRPr="007B2F49">
                              <w:rPr>
                                <w:sz w:val="40"/>
                                <w:u w:val="single"/>
                              </w:rPr>
                              <w:t>2019 -2020</w:t>
                            </w:r>
                            <w:r w:rsidR="00F43B85" w:rsidRPr="007B2F49">
                              <w:rPr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F43B85" w:rsidRPr="007B2F49">
                              <w:rPr>
                                <w:sz w:val="40"/>
                                <w:u w:val="single"/>
                                <w:shd w:val="clear" w:color="auto" w:fill="FFFF00"/>
                              </w:rPr>
                              <w:t>Inc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en-GB"/>
              </w:rPr>
              <w:t>£16,760</w:t>
            </w:r>
          </w:p>
          <w:p w14:paraId="13A48044" w14:textId="4AF80528" w:rsidR="00F43B85" w:rsidRPr="007B2F49" w:rsidRDefault="00F43B85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(£16,00</w:t>
            </w:r>
            <w:r w:rsidR="00735B53"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  <w:r w:rsidRPr="007B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+  £10 PP)</w:t>
            </w:r>
          </w:p>
        </w:tc>
      </w:tr>
      <w:tr w:rsidR="009560F0" w:rsidRPr="007B2F49" w14:paraId="64C9E6D6" w14:textId="77777777" w:rsidTr="007B2F49">
        <w:trPr>
          <w:trHeight w:val="18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C13C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PE and Sport Premium Key Outcome Indicator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E8DD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B2F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B2F4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4F3F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D0D3E6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182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1D58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986D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B2F4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2B5D38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3481709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9560F0" w:rsidRPr="007B2F49" w14:paraId="6EC80E3E" w14:textId="77777777" w:rsidTr="007B2F49">
        <w:trPr>
          <w:trHeight w:val="13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0A99B9A" w14:textId="77777777" w:rsidR="009560F0" w:rsidRPr="007B2F49" w:rsidRDefault="009560F0" w:rsidP="00467AC2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7B2F49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5C3201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B2CE3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3FA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all children have access to at least 2 hours of P.E each week delivered by specialist and teaching staff. </w:t>
            </w:r>
          </w:p>
          <w:p w14:paraId="40FC55B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B72015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to have access to a wide range of teaching topics and activities, to ensure they value P.E, have fun and lead healthy lifestyles.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E1F" w14:textId="77777777" w:rsidR="009560F0" w:rsidRPr="007B2F49" w:rsidRDefault="009560F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Employment of a specialist sports teacher 1 day a week, including after school clubs, targeted interventions, curriculum coverage and assessments.</w:t>
            </w:r>
          </w:p>
          <w:p w14:paraId="7049A415" w14:textId="77777777" w:rsidR="009560F0" w:rsidRPr="007B2F49" w:rsidRDefault="009560F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5428BE40" w14:textId="77777777" w:rsidR="009560F0" w:rsidRPr="007B2F49" w:rsidRDefault="009560F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3A178A92" w14:textId="77777777" w:rsidR="009560F0" w:rsidRPr="007B2F49" w:rsidRDefault="009560F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DD67" w14:textId="587F062C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153C" w:rsidRPr="007B2F49">
              <w:rPr>
                <w:rFonts w:eastAsia="Calibri" w:cs="Times New Roman"/>
                <w:sz w:val="24"/>
                <w:szCs w:val="24"/>
              </w:rPr>
              <w:t>£3,150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9482" w14:textId="0F1A2E5F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153C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FBC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Increased teacher confidence to deliver all PE curriculum areas.</w:t>
            </w:r>
          </w:p>
          <w:p w14:paraId="5021856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1080CF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teaching and learning across all areas in order for pupil welfare. </w:t>
            </w:r>
          </w:p>
          <w:p w14:paraId="1CE681A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08AB4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Improved pupil performance levels across all activity areas.</w:t>
            </w:r>
          </w:p>
          <w:p w14:paraId="31A0755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3C1CE8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1C5DD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7F36E" w14:textId="53FDD001" w:rsidR="009560F0" w:rsidRPr="007B2F49" w:rsidRDefault="009560F0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43B85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were more engaged in Physical activity and school sport and had more of a variety of topics they could access.</w:t>
            </w:r>
          </w:p>
          <w:p w14:paraId="3DD6AE46" w14:textId="77777777" w:rsidR="00F43B85" w:rsidRPr="007B2F49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823FD0" w14:textId="43750B78" w:rsidR="00F43B85" w:rsidRPr="007B2F49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School Sport numbers have increased following this support and has</w:t>
            </w:r>
            <w:proofErr w:type="gramEnd"/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had a positive Impact on their daily lives.</w:t>
            </w:r>
          </w:p>
          <w:p w14:paraId="17DA63EC" w14:textId="77777777" w:rsidR="00F43B85" w:rsidRPr="007B2F49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AF4C333" w14:textId="77777777" w:rsidR="00F43B85" w:rsidRPr="007B2F49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value how to lead a healthy and active life.</w:t>
            </w:r>
          </w:p>
          <w:p w14:paraId="7449E53D" w14:textId="3AF13EAA" w:rsidR="00F43B85" w:rsidRPr="007B2F49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99FB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43B85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confirmed in due course following funding guidance and key indicators</w:t>
            </w:r>
          </w:p>
          <w:p w14:paraId="2E341C1F" w14:textId="77777777" w:rsidR="00F43B85" w:rsidRPr="007B2F49" w:rsidRDefault="00F43B85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1EC3C09" w14:textId="12D50907" w:rsidR="00F43B85" w:rsidRPr="007B2F49" w:rsidRDefault="00F43B85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Staff to deliver more After School clubs?? </w:t>
            </w:r>
          </w:p>
        </w:tc>
      </w:tr>
      <w:tr w:rsidR="009560F0" w:rsidRPr="007B2F49" w14:paraId="56063072" w14:textId="77777777" w:rsidTr="007B2F49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4CB9" w14:textId="77777777" w:rsidR="009560F0" w:rsidRPr="007B2F49" w:rsidRDefault="007B2F49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7B2F49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5DA713C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AE601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C918" w14:textId="77777777" w:rsidR="009560F0" w:rsidRPr="007B2F49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2F49">
              <w:rPr>
                <w:rFonts w:asciiTheme="minorHAnsi" w:hAnsiTheme="minorHAnsi"/>
                <w:szCs w:val="24"/>
              </w:rPr>
              <w:t>school games entry</w:t>
            </w:r>
          </w:p>
          <w:p w14:paraId="6D947D1A" w14:textId="77777777" w:rsidR="009560F0" w:rsidRPr="007B2F49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2F49">
              <w:rPr>
                <w:rFonts w:asciiTheme="minorHAnsi" w:hAnsiTheme="minorHAnsi"/>
                <w:szCs w:val="24"/>
              </w:rPr>
              <w:t>Sports clubs delivered by specialist sports teacher.</w:t>
            </w:r>
          </w:p>
          <w:p w14:paraId="7490310C" w14:textId="77777777" w:rsidR="009560F0" w:rsidRPr="007B2F49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2F49">
              <w:rPr>
                <w:rFonts w:asciiTheme="minorHAnsi" w:hAnsiTheme="minorHAnsi"/>
                <w:szCs w:val="24"/>
              </w:rPr>
              <w:t>Lunch time clubs</w:t>
            </w:r>
          </w:p>
          <w:p w14:paraId="5AB69B0F" w14:textId="77777777" w:rsidR="009560F0" w:rsidRPr="007B2F49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B2F49">
              <w:rPr>
                <w:rFonts w:asciiTheme="minorHAnsi" w:hAnsiTheme="minorHAnsi"/>
                <w:color w:val="000000" w:themeColor="text1"/>
                <w:szCs w:val="24"/>
              </w:rPr>
              <w:t xml:space="preserve">Employment of specialist Forest Schools staff </w:t>
            </w:r>
          </w:p>
          <w:p w14:paraId="2A677879" w14:textId="77777777" w:rsidR="009560F0" w:rsidRPr="007B2F49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B2F49">
              <w:rPr>
                <w:rFonts w:asciiTheme="minorHAnsi" w:hAnsiTheme="minorHAnsi"/>
                <w:color w:val="000000" w:themeColor="text1"/>
                <w:szCs w:val="24"/>
              </w:rPr>
              <w:t xml:space="preserve">Resources to support forest schools </w:t>
            </w:r>
          </w:p>
          <w:p w14:paraId="5E85949E" w14:textId="77777777" w:rsidR="009560F0" w:rsidRPr="007B2F49" w:rsidRDefault="009560F0" w:rsidP="00467AC2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B2F49">
              <w:rPr>
                <w:color w:val="000000" w:themeColor="text1"/>
                <w:sz w:val="24"/>
                <w:szCs w:val="24"/>
              </w:rPr>
              <w:t>To inspire, engage and ensure sport is valued at Tittensor for many years and giving children opportunities. To enable children to develop and progress at a range of activities provided by the school.</w:t>
            </w:r>
          </w:p>
          <w:p w14:paraId="45A3695C" w14:textId="77777777" w:rsidR="009560F0" w:rsidRPr="007B2F49" w:rsidRDefault="009560F0" w:rsidP="00467AC2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B2F49">
              <w:rPr>
                <w:color w:val="000000" w:themeColor="text1"/>
                <w:sz w:val="24"/>
                <w:szCs w:val="24"/>
              </w:rPr>
              <w:t xml:space="preserve">Inspiring children to become the best that they can be with both </w:t>
            </w:r>
            <w:r w:rsidRPr="007B2F49">
              <w:rPr>
                <w:color w:val="000000" w:themeColor="text1"/>
                <w:sz w:val="24"/>
                <w:szCs w:val="24"/>
              </w:rPr>
              <w:lastRenderedPageBreak/>
              <w:t>internal and external competitions on an add-hock basis.</w:t>
            </w:r>
          </w:p>
          <w:p w14:paraId="72C024C3" w14:textId="77777777" w:rsidR="00FC532B" w:rsidRPr="007B2F49" w:rsidRDefault="00FC532B" w:rsidP="00467AC2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90DC0D8" w14:textId="0AD399CE" w:rsidR="009560F0" w:rsidRPr="007B2F49" w:rsidRDefault="009560F0" w:rsidP="00467AC2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B2F49">
              <w:rPr>
                <w:color w:val="000000" w:themeColor="text1"/>
                <w:sz w:val="24"/>
                <w:szCs w:val="24"/>
              </w:rPr>
              <w:t xml:space="preserve">Enhanced opportunities for children to be active during playtimes. </w:t>
            </w:r>
          </w:p>
          <w:p w14:paraId="11D478DF" w14:textId="504F3E21" w:rsidR="009560F0" w:rsidRPr="007B2F49" w:rsidRDefault="009560F0" w:rsidP="00FC532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B2F49">
              <w:rPr>
                <w:color w:val="000000" w:themeColor="text1"/>
                <w:sz w:val="24"/>
                <w:szCs w:val="24"/>
              </w:rPr>
              <w:t>Additional top up swimming lessons for KS1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AF4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Long life participation in physical activity. </w:t>
            </w:r>
          </w:p>
          <w:p w14:paraId="36AAB78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E4E688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Development of fine and gross motor skills in an outdoor learning environment, through the use of natural resources and materials. </w:t>
            </w:r>
          </w:p>
          <w:p w14:paraId="310C609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42E1D25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With children being in an outdoor environment this will help them with topics such as orienteering, problem solving, </w:t>
            </w:r>
            <w:proofErr w:type="gramStart"/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team</w:t>
            </w:r>
            <w:proofErr w:type="gramEnd"/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building skills.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BB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£7000</w:t>
            </w:r>
          </w:p>
          <w:p w14:paraId="1EB85BA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9FE01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5B45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£560</w:t>
            </w:r>
          </w:p>
          <w:p w14:paraId="11C363F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DEBAB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AE035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C2893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6175C7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44599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DCD7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F753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B0A0E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19F3F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AB2401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51DD5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A53FE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924176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1E627F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979E8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AA31B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041C63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65E278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A0C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9674B8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CA63F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69213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2B2C5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4FFF4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006D0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638E8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55F4A2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3AC78B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3EA45F" w14:textId="2E31C2A2" w:rsidR="009560F0" w:rsidRPr="007B2F49" w:rsidRDefault="009560F0" w:rsidP="007B2F4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B2F49">
              <w:rPr>
                <w:color w:val="000000" w:themeColor="text1"/>
                <w:sz w:val="24"/>
                <w:szCs w:val="24"/>
              </w:rPr>
              <w:t xml:space="preserve">£4000 (top up funding </w:t>
            </w:r>
            <w:r w:rsidR="007B2F49" w:rsidRPr="007B2F49">
              <w:rPr>
                <w:color w:val="000000" w:themeColor="text1"/>
                <w:sz w:val="24"/>
                <w:szCs w:val="24"/>
              </w:rPr>
              <w:t>for 1 terms lessons due to need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9CED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C0153C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  <w:p w14:paraId="5F4A3D6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9836B4A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85B835B" w14:textId="13581378" w:rsidR="00C0153C" w:rsidRPr="007B2F49" w:rsidRDefault="006E57E5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  <w:p w14:paraId="7CBEE7A2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507A57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93B4F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AEB78C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FEDDD55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2107718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1003D1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102C1E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DA5DAB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56D9D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77146B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72DF77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2D72B9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03E33A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B940A1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0C0F83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106227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36EE3E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EECAEB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7B44A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52FA15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A4A73BE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955B00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E08488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255265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F782C4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1981F9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9F8B76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2F2FCA" w14:textId="77777777" w:rsidR="00C0153C" w:rsidRPr="007B2F49" w:rsidRDefault="00C0153C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349AC3" w14:textId="5E493C7C" w:rsidR="006E57E5" w:rsidRPr="007B2F49" w:rsidRDefault="006E57E5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B4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P.E folder </w:t>
            </w:r>
          </w:p>
          <w:p w14:paraId="23E2B66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7D750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FE4F1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SGO meetings </w:t>
            </w:r>
          </w:p>
          <w:p w14:paraId="052C7016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D4A9D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84C9F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After school club registers </w:t>
            </w:r>
          </w:p>
          <w:p w14:paraId="2A44E44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F6E9B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71BEF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 School register</w:t>
            </w:r>
          </w:p>
          <w:p w14:paraId="5CB8ED1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6D5F6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  <w:p w14:paraId="27F0F10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15B0C0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Feedback</w:t>
            </w:r>
          </w:p>
          <w:p w14:paraId="7CEA5A9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3179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Progress </w:t>
            </w:r>
          </w:p>
          <w:p w14:paraId="1CCD050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0478D9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Access to additional resources </w:t>
            </w:r>
          </w:p>
          <w:p w14:paraId="54102A8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3C783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Monitoring </w:t>
            </w:r>
          </w:p>
          <w:p w14:paraId="29DD229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8596D6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and evaluate on a half termly basis.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FE068" w14:textId="1B61C9AF" w:rsidR="009560F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School Games mark suspended due to COVID 19</w:t>
            </w:r>
          </w:p>
          <w:p w14:paraId="3D932A56" w14:textId="77777777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77462688" w14:textId="5B92764B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School has evidence to support criteria and extensive evidence to place forward when games mark re starts back in Sept 2020.</w:t>
            </w:r>
          </w:p>
          <w:p w14:paraId="357E7D67" w14:textId="77777777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2C3784C9" w14:textId="77777777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Increased numbers for After School clubs.</w:t>
            </w:r>
          </w:p>
          <w:p w14:paraId="6775CFF6" w14:textId="77777777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56F85340" w14:textId="587A293A" w:rsidR="00261BA0" w:rsidRPr="007B2F49" w:rsidRDefault="00261BA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FEB2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43B85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Subject Leader session to be continued in preparation for Deep Dives and discussion meetings.</w:t>
            </w:r>
          </w:p>
          <w:p w14:paraId="28C8786A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BB0C1A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Aim to keep GOLD GAMESMARK AWARD in 2020 / 20201</w:t>
            </w:r>
          </w:p>
          <w:p w14:paraId="386BB450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78C1D8B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Review and implement some training to support LT Activity to provide a high </w:t>
            </w: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quality service.</w:t>
            </w:r>
          </w:p>
          <w:p w14:paraId="730F4408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ED73EB7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D5D81C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2952BC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Ongoing …</w:t>
            </w:r>
          </w:p>
          <w:p w14:paraId="7745AFF6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346E0A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3068A86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5D683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620E04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29B8E7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DC1E812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1296445" w14:textId="77777777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9EB158" w14:textId="6003FB0D" w:rsidR="00261BA0" w:rsidRPr="007B2F49" w:rsidRDefault="00261BA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7B2F49" w14:paraId="38B4BB44" w14:textId="77777777" w:rsidTr="007B2F49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5716" w14:textId="77777777" w:rsidR="009560F0" w:rsidRPr="007B2F49" w:rsidRDefault="007B2F49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7B2F49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5182C06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DD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Employment of specialist P.E advisor to challenge, create and provide support with the subject and overall wellbeing of P.E. </w:t>
            </w:r>
          </w:p>
          <w:p w14:paraId="501FB9C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C26868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Upskilling of subject lead. </w:t>
            </w:r>
          </w:p>
          <w:p w14:paraId="1D04636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6554D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Updates from national and local conferences.</w:t>
            </w:r>
          </w:p>
          <w:p w14:paraId="66744BF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94163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Access to various resources.</w:t>
            </w:r>
          </w:p>
          <w:p w14:paraId="4A25AFC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2D6013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network meeting updates. </w:t>
            </w:r>
          </w:p>
          <w:p w14:paraId="06F8BE1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A0896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Staff to be sent on courses to upskill and develop knowledge in teaching P.E and sport.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46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Ensure P.E is being valued across the whole school. </w:t>
            </w:r>
          </w:p>
          <w:p w14:paraId="1156752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D9472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good practice is adhered. </w:t>
            </w:r>
          </w:p>
          <w:p w14:paraId="768BE29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F81580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Competition support. </w:t>
            </w:r>
          </w:p>
          <w:p w14:paraId="501B115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CF68" w14:textId="54404FDD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C0153C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5A757" w14:textId="0096BBA7" w:rsidR="009560F0" w:rsidRPr="007B2F49" w:rsidRDefault="004340B9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E57E5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C0153C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74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folder </w:t>
            </w:r>
          </w:p>
          <w:p w14:paraId="2185ADD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06A5D7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lead feedback </w:t>
            </w:r>
          </w:p>
          <w:p w14:paraId="2B910BC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7CBD4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Learning walks </w:t>
            </w:r>
          </w:p>
          <w:p w14:paraId="2A77638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31239B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Staffs survey’s </w:t>
            </w:r>
          </w:p>
          <w:p w14:paraId="152FBFB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D9764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D271" w14:textId="71575962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7F45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7B2F49" w14:paraId="4C72E47A" w14:textId="77777777" w:rsidTr="007B2F49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281" w14:textId="77777777" w:rsidR="009560F0" w:rsidRPr="007B2F49" w:rsidRDefault="007B2F49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7B2F49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55E3E75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84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Introduce a range of alternative sporting activities to extend and enrich the curriculum.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04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Use existing house system to develop a range of termly </w:t>
            </w:r>
            <w:r w:rsidRPr="007B2F4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intra-school</w:t>
            </w: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sporting competitions. </w:t>
            </w:r>
          </w:p>
          <w:p w14:paraId="05D7E17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F27D7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Enter range of inter-school competitions &amp; cluster  events e.g. bucket ball, multi skills, football, cricket organised by School Games </w:t>
            </w:r>
          </w:p>
          <w:p w14:paraId="02C4C84E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450C0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Use funding to support</w:t>
            </w:r>
          </w:p>
          <w:p w14:paraId="3DEB9BD9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* </w:t>
            </w: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>transport              *ressources</w:t>
            </w:r>
          </w:p>
          <w:p w14:paraId="12C6B7D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 *training</w:t>
            </w:r>
          </w:p>
          <w:p w14:paraId="6C885F9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Plan &amp; introduce termly</w:t>
            </w:r>
            <w:r w:rsidRPr="007B2F49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‘Alternative Sporting Activity Days’  </w:t>
            </w: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involving archery, fencing, tri golf </w:t>
            </w: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, cheerleading following pupil voice surveys – autumn 1. </w:t>
            </w:r>
          </w:p>
          <w:p w14:paraId="46C7260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0B9B9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Introduce off site visit for KS 2 pupils e.g. Standon Bowers Outdoor Adventurous Activity Centre </w:t>
            </w:r>
          </w:p>
          <w:p w14:paraId="155D962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4257026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Plan &amp;  deliver Healthy Lifestyles Day </w:t>
            </w:r>
          </w:p>
          <w:p w14:paraId="1F04234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356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37502" w14:textId="54FE7FC9" w:rsidR="009560F0" w:rsidRPr="007B2F49" w:rsidRDefault="00C0153C" w:rsidP="006E57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E57E5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A27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More pupils actively involved in sporting competition. </w:t>
            </w:r>
          </w:p>
          <w:p w14:paraId="5771C02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E50A2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Pupils encouraged </w:t>
            </w:r>
            <w:proofErr w:type="gramStart"/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to achieve</w:t>
            </w:r>
            <w:proofErr w:type="gramEnd"/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their personal best. </w:t>
            </w:r>
          </w:p>
          <w:p w14:paraId="0AC37BA6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86B3DFD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Pupils have access to enhanced &amp; enriched PE curriculum. </w:t>
            </w:r>
          </w:p>
          <w:p w14:paraId="1535CC9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F72AE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Pupils have a greater awareness of alternative activities that contribute to fitness &amp; health. </w:t>
            </w:r>
          </w:p>
          <w:p w14:paraId="6435BC8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8E745C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Pupils will have a greater a greater understanding of what contributes a </w:t>
            </w: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healthy active lifestyle.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2EE27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040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7B2F49" w14:paraId="72716ACE" w14:textId="77777777" w:rsidTr="007B2F49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2B6" w14:textId="77777777" w:rsidR="009560F0" w:rsidRPr="007B2F49" w:rsidRDefault="009560F0" w:rsidP="00467AC2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5 increase competition and competitive sports.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A85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be able to access competitive sport, both in house and externally (level 1 and 2).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118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understand the values of healthy competitions and support the positive decisions based around winning and losing. </w:t>
            </w:r>
          </w:p>
          <w:p w14:paraId="5015A91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A041232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F4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F9DB25" w14:textId="77777777" w:rsidR="009560F0" w:rsidRPr="007B2F49" w:rsidRDefault="009560F0" w:rsidP="00467AC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8F34F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E18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G &amp; T pupils identified &amp; encouraged to attend local clubs. </w:t>
            </w:r>
          </w:p>
          <w:p w14:paraId="782A20D3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33A2E6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Competition entries, fixture lists from SGO.</w:t>
            </w:r>
          </w:p>
          <w:p w14:paraId="6A11C5C1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6DC75C0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29E222A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Links between NC and after school clubs.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6FCF" w14:textId="77777777" w:rsidR="009560F0" w:rsidRPr="007B2F49" w:rsidRDefault="009560F0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4E24" w14:textId="77777777" w:rsidR="009560F0" w:rsidRPr="007B2F49" w:rsidRDefault="009560F0" w:rsidP="00467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B2F49" w:rsidRPr="007B2F49" w14:paraId="086DBB92" w14:textId="77777777" w:rsidTr="007B2F49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7B9E988" w14:textId="06EB4F9A" w:rsidR="004340B9" w:rsidRPr="007B2F49" w:rsidRDefault="004340B9" w:rsidP="004340B9">
            <w:pPr>
              <w:rPr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color w:val="000000"/>
                <w:sz w:val="24"/>
                <w:szCs w:val="24"/>
                <w:lang w:eastAsia="en-GB"/>
              </w:rPr>
              <w:t>Actions to catch up on missed Intent…</w:t>
            </w:r>
            <w:r w:rsidR="007235E8" w:rsidRPr="007B2F49">
              <w:rPr>
                <w:color w:val="000000"/>
                <w:sz w:val="24"/>
                <w:szCs w:val="24"/>
                <w:lang w:eastAsia="en-GB"/>
              </w:rPr>
              <w:t xml:space="preserve"> and to include on </w:t>
            </w:r>
            <w:r w:rsidR="007B2F49">
              <w:rPr>
                <w:color w:val="000000"/>
                <w:sz w:val="24"/>
                <w:szCs w:val="24"/>
                <w:lang w:eastAsia="en-GB"/>
              </w:rPr>
              <w:t xml:space="preserve">the next Action Plan 2020 – </w:t>
            </w:r>
            <w:r w:rsidR="007B2F49">
              <w:rPr>
                <w:color w:val="000000"/>
                <w:sz w:val="24"/>
                <w:szCs w:val="24"/>
                <w:lang w:eastAsia="en-GB"/>
              </w:rPr>
              <w:lastRenderedPageBreak/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514577E" w14:textId="77777777" w:rsidR="007235E8" w:rsidRPr="007B2F49" w:rsidRDefault="00735B53" w:rsidP="0073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7B2F49">
              <w:rPr>
                <w:rFonts w:asciiTheme="minorHAnsi" w:hAnsiTheme="minorHAnsi"/>
                <w:color w:val="000000"/>
                <w:szCs w:val="24"/>
                <w:lang w:eastAsia="en-GB"/>
              </w:rPr>
              <w:lastRenderedPageBreak/>
              <w:t>Review after school club options</w:t>
            </w:r>
          </w:p>
          <w:p w14:paraId="63CE60C8" w14:textId="77777777" w:rsidR="00735B53" w:rsidRPr="007B2F49" w:rsidRDefault="00735B53" w:rsidP="0073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7B2F49">
              <w:rPr>
                <w:rFonts w:asciiTheme="minorHAnsi" w:hAnsiTheme="minorHAnsi"/>
                <w:color w:val="000000"/>
                <w:szCs w:val="24"/>
                <w:lang w:eastAsia="en-GB"/>
              </w:rPr>
              <w:t>Training for lunchtime staff</w:t>
            </w:r>
          </w:p>
          <w:p w14:paraId="3F1F36F6" w14:textId="77777777" w:rsidR="00735B53" w:rsidRPr="007B2F49" w:rsidRDefault="00735B53" w:rsidP="0073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7B2F49">
              <w:rPr>
                <w:rFonts w:asciiTheme="minorHAnsi" w:hAnsiTheme="minorHAnsi"/>
                <w:color w:val="000000"/>
                <w:szCs w:val="24"/>
                <w:lang w:eastAsia="en-GB"/>
              </w:rPr>
              <w:t>Swimming for KS1</w:t>
            </w:r>
          </w:p>
          <w:p w14:paraId="543562C0" w14:textId="77777777" w:rsidR="00735B53" w:rsidRPr="007B2F49" w:rsidRDefault="00735B53" w:rsidP="0073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7B2F49">
              <w:rPr>
                <w:rFonts w:asciiTheme="minorHAnsi" w:hAnsiTheme="minorHAnsi"/>
                <w:color w:val="000000"/>
                <w:szCs w:val="24"/>
                <w:lang w:eastAsia="en-GB"/>
              </w:rPr>
              <w:t>Purchasing new equipment</w:t>
            </w:r>
          </w:p>
          <w:p w14:paraId="5240CFAF" w14:textId="18725D49" w:rsidR="00735B53" w:rsidRPr="007B2F49" w:rsidRDefault="00735B53" w:rsidP="0073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7B2F49">
              <w:rPr>
                <w:rFonts w:asciiTheme="minorHAnsi" w:hAnsiTheme="minorHAnsi"/>
                <w:color w:val="000000"/>
                <w:szCs w:val="24"/>
                <w:lang w:eastAsia="en-GB"/>
              </w:rPr>
              <w:lastRenderedPageBreak/>
              <w:t>Subject leader sessions to prepare for deep dives/discussions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6C5F24" w14:textId="77777777" w:rsidR="004340B9" w:rsidRPr="007B2F49" w:rsidRDefault="004340B9" w:rsidP="004340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78AB781" w14:textId="0C52ABEC" w:rsidR="004340B9" w:rsidRPr="007B2F49" w:rsidRDefault="00735B53" w:rsidP="004340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Costs of this t</w:t>
            </w:r>
            <w:r w:rsidR="007235E8"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7B2F4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be confirmed in action plan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AE9806" w14:textId="77777777" w:rsidR="004340B9" w:rsidRPr="007B2F49" w:rsidRDefault="004340B9" w:rsidP="004340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80ACE96" w14:textId="77777777" w:rsidR="004340B9" w:rsidRPr="007B2F49" w:rsidRDefault="004340B9" w:rsidP="004340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A41102" w14:textId="77777777" w:rsidR="004340B9" w:rsidRPr="007B2F49" w:rsidRDefault="004340B9" w:rsidP="004340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E2D3C43" w14:textId="77777777" w:rsidR="004340B9" w:rsidRPr="007B2F49" w:rsidRDefault="004340B9" w:rsidP="004340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65DD1A1" w14:textId="77777777" w:rsidR="00A313F0" w:rsidRPr="007B2F49" w:rsidRDefault="007B2F49">
      <w:pPr>
        <w:rPr>
          <w:sz w:val="24"/>
          <w:szCs w:val="24"/>
        </w:rPr>
      </w:pPr>
      <w:bookmarkStart w:id="0" w:name="_GoBack"/>
      <w:bookmarkEnd w:id="0"/>
    </w:p>
    <w:sectPr w:rsidR="00A313F0" w:rsidRPr="007B2F49" w:rsidSect="0095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EE"/>
    <w:multiLevelType w:val="hybridMultilevel"/>
    <w:tmpl w:val="4052E86A"/>
    <w:lvl w:ilvl="0" w:tplc="4D029F86">
      <w:start w:val="18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0159"/>
    <w:multiLevelType w:val="hybridMultilevel"/>
    <w:tmpl w:val="D82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7F8C"/>
    <w:multiLevelType w:val="hybridMultilevel"/>
    <w:tmpl w:val="1644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3F07"/>
    <w:multiLevelType w:val="hybridMultilevel"/>
    <w:tmpl w:val="17A0ABF2"/>
    <w:lvl w:ilvl="0" w:tplc="F53EF44E">
      <w:start w:val="1827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0"/>
    <w:rsid w:val="00082B1D"/>
    <w:rsid w:val="00261BA0"/>
    <w:rsid w:val="004340B9"/>
    <w:rsid w:val="00464B33"/>
    <w:rsid w:val="005C3FCF"/>
    <w:rsid w:val="006E2E1F"/>
    <w:rsid w:val="006E57E5"/>
    <w:rsid w:val="007235E8"/>
    <w:rsid w:val="00735B53"/>
    <w:rsid w:val="007B2F49"/>
    <w:rsid w:val="00822896"/>
    <w:rsid w:val="009560F0"/>
    <w:rsid w:val="00A24368"/>
    <w:rsid w:val="00A82900"/>
    <w:rsid w:val="00BB6289"/>
    <w:rsid w:val="00C0153C"/>
    <w:rsid w:val="00EF79FF"/>
    <w:rsid w:val="00F43B85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1144D5E9</Template>
  <TotalTime>3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Peddie</dc:creator>
  <cp:lastModifiedBy>Gail Craig</cp:lastModifiedBy>
  <cp:revision>3</cp:revision>
  <dcterms:created xsi:type="dcterms:W3CDTF">2020-07-21T11:16:00Z</dcterms:created>
  <dcterms:modified xsi:type="dcterms:W3CDTF">2020-10-02T09:37:00Z</dcterms:modified>
</cp:coreProperties>
</file>